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D3BED" w14:textId="77777777" w:rsidR="004B6B0E" w:rsidRDefault="004B6B0E" w:rsidP="00E60A55">
      <w:pPr>
        <w:ind w:hanging="1134"/>
      </w:pPr>
    </w:p>
    <w:p w14:paraId="5EB0AFF0" w14:textId="77777777" w:rsidR="00032830" w:rsidRPr="00032830" w:rsidRDefault="00032830">
      <w:pPr>
        <w:rPr>
          <w:rFonts w:ascii="Arial" w:hAnsi="Arial" w:cs="Arial"/>
          <w:sz w:val="22"/>
          <w:szCs w:val="22"/>
        </w:rPr>
      </w:pPr>
    </w:p>
    <w:p w14:paraId="3B5A76E9" w14:textId="77777777" w:rsidR="0021667E" w:rsidRDefault="0021667E" w:rsidP="0021667E">
      <w:pPr>
        <w:rPr>
          <w:rFonts w:ascii="Arial" w:eastAsia="Times New Roman" w:hAnsi="Arial" w:cs="Arial"/>
          <w:sz w:val="20"/>
          <w:szCs w:val="20"/>
        </w:rPr>
      </w:pPr>
    </w:p>
    <w:p w14:paraId="189091A1" w14:textId="77777777" w:rsidR="0021667E" w:rsidRDefault="0021667E" w:rsidP="0021667E">
      <w:pPr>
        <w:rPr>
          <w:rFonts w:ascii="Arial" w:eastAsia="Times New Roman" w:hAnsi="Arial" w:cs="Arial"/>
          <w:sz w:val="20"/>
          <w:szCs w:val="20"/>
        </w:rPr>
      </w:pPr>
    </w:p>
    <w:p w14:paraId="7D2F7DD0" w14:textId="77777777" w:rsidR="00FB01BA" w:rsidRDefault="00FB01BA" w:rsidP="0021667E">
      <w:pPr>
        <w:rPr>
          <w:rFonts w:ascii="Arial" w:eastAsia="Times New Roman" w:hAnsi="Arial" w:cs="Arial"/>
          <w:sz w:val="22"/>
          <w:szCs w:val="22"/>
        </w:rPr>
      </w:pPr>
    </w:p>
    <w:p w14:paraId="21FA9AD6" w14:textId="77777777" w:rsidR="00FB01BA" w:rsidRDefault="00FB01BA" w:rsidP="0021667E">
      <w:pPr>
        <w:rPr>
          <w:rFonts w:ascii="Arial" w:eastAsia="Times New Roman" w:hAnsi="Arial" w:cs="Arial"/>
          <w:sz w:val="22"/>
          <w:szCs w:val="22"/>
        </w:rPr>
      </w:pPr>
    </w:p>
    <w:p w14:paraId="2612CA67" w14:textId="77777777" w:rsidR="00FB01BA" w:rsidRDefault="00FB01BA" w:rsidP="0021667E">
      <w:pPr>
        <w:rPr>
          <w:rFonts w:ascii="Arial" w:eastAsia="Times New Roman" w:hAnsi="Arial" w:cs="Arial"/>
          <w:sz w:val="22"/>
          <w:szCs w:val="22"/>
        </w:rPr>
      </w:pPr>
    </w:p>
    <w:p w14:paraId="39EB8FE9" w14:textId="77777777" w:rsidR="00D94F04" w:rsidRDefault="00D94F04" w:rsidP="0021667E">
      <w:pPr>
        <w:rPr>
          <w:rFonts w:ascii="Arial" w:eastAsia="Times New Roman" w:hAnsi="Arial" w:cs="Arial"/>
          <w:sz w:val="22"/>
          <w:szCs w:val="22"/>
        </w:rPr>
      </w:pPr>
    </w:p>
    <w:p w14:paraId="1CFCA3DB" w14:textId="77777777" w:rsidR="00D94F04" w:rsidRDefault="00D94F04" w:rsidP="0021667E">
      <w:pPr>
        <w:rPr>
          <w:rFonts w:ascii="Arial" w:eastAsia="Times New Roman" w:hAnsi="Arial" w:cs="Arial"/>
          <w:sz w:val="22"/>
          <w:szCs w:val="22"/>
        </w:rPr>
      </w:pPr>
    </w:p>
    <w:p w14:paraId="62FC085D" w14:textId="77777777" w:rsidR="00286644" w:rsidRPr="00032A3F" w:rsidRDefault="00286644" w:rsidP="00286644">
      <w:pPr>
        <w:rPr>
          <w:b/>
        </w:rPr>
      </w:pPr>
      <w:r w:rsidRPr="00032A3F">
        <w:rPr>
          <w:b/>
        </w:rPr>
        <w:t xml:space="preserve">Letting Charges </w:t>
      </w:r>
    </w:p>
    <w:p w14:paraId="79D9D450" w14:textId="77777777" w:rsidR="00286644" w:rsidRDefault="00286644" w:rsidP="00286644"/>
    <w:p w14:paraId="34B2FCEC" w14:textId="77777777" w:rsidR="00286644" w:rsidRPr="00AD372B" w:rsidRDefault="00286644" w:rsidP="00286644">
      <w:pPr>
        <w:rPr>
          <w:sz w:val="22"/>
        </w:rPr>
      </w:pPr>
      <w:r w:rsidRPr="00AD372B">
        <w:rPr>
          <w:sz w:val="22"/>
        </w:rPr>
        <w:t xml:space="preserve">There are two scales of charges – full charges and charitable charges.  A charity number must be provided for charitable rates.  Approval for events will be made by either the minister or any two from the Session Clerks, Treasurers or other </w:t>
      </w:r>
      <w:proofErr w:type="spellStart"/>
      <w:r w:rsidRPr="00AD372B">
        <w:rPr>
          <w:sz w:val="22"/>
        </w:rPr>
        <w:t>authorised</w:t>
      </w:r>
      <w:proofErr w:type="spellEnd"/>
      <w:r w:rsidRPr="00AD372B">
        <w:rPr>
          <w:sz w:val="22"/>
        </w:rPr>
        <w:t xml:space="preserve"> Session member.</w:t>
      </w:r>
    </w:p>
    <w:p w14:paraId="519DA6F3" w14:textId="77777777" w:rsidR="00286644" w:rsidRPr="00AD372B" w:rsidRDefault="00286644" w:rsidP="00286644">
      <w:pPr>
        <w:rPr>
          <w:sz w:val="22"/>
        </w:rPr>
      </w:pPr>
      <w:r w:rsidRPr="00AD372B">
        <w:rPr>
          <w:sz w:val="22"/>
        </w:rPr>
        <w:t>A session is up to 4 hours; evening rate for the church includes an extra session on the same day or on an alternative agreed day, for rehearsal or other purposes.  A full day including evening will be evening rate plus 1 session.  There will be no extra charge for the kitchen.  An evening hire for a concert or other performance will include hire of the Undercroft as a green room for artists or for refreshments etc.  (The Undercroft cannot in any case be hired out separately if there is a performance upstairs, because of the noise transmission.)</w:t>
      </w:r>
    </w:p>
    <w:p w14:paraId="281AA17A" w14:textId="77777777" w:rsidR="00286644" w:rsidRPr="00AD372B" w:rsidRDefault="00286644" w:rsidP="00286644">
      <w:pPr>
        <w:rPr>
          <w:sz w:val="22"/>
        </w:rPr>
      </w:pPr>
      <w:r w:rsidRPr="00AD372B">
        <w:rPr>
          <w:sz w:val="22"/>
        </w:rPr>
        <w:t xml:space="preserve">Regular (monthly or weekly) lets may be negotiated separately.  Currently no charge is made for youth </w:t>
      </w:r>
      <w:proofErr w:type="spellStart"/>
      <w:r w:rsidRPr="00AD372B">
        <w:rPr>
          <w:sz w:val="22"/>
        </w:rPr>
        <w:t>organisations</w:t>
      </w:r>
      <w:proofErr w:type="spellEnd"/>
      <w:r w:rsidRPr="00AD372B">
        <w:rPr>
          <w:sz w:val="22"/>
        </w:rPr>
        <w:t xml:space="preserve"> who meet regularly.</w:t>
      </w:r>
    </w:p>
    <w:p w14:paraId="20B1A010" w14:textId="77777777" w:rsidR="00286644" w:rsidRPr="00AD372B" w:rsidRDefault="00286644" w:rsidP="00286644">
      <w:pPr>
        <w:rPr>
          <w:sz w:val="22"/>
        </w:rPr>
      </w:pPr>
    </w:p>
    <w:p w14:paraId="59563803" w14:textId="77777777" w:rsidR="00286644" w:rsidRPr="00AD372B" w:rsidRDefault="00286644" w:rsidP="00286644">
      <w:pPr>
        <w:rPr>
          <w:sz w:val="22"/>
        </w:rPr>
      </w:pPr>
      <w:r w:rsidRPr="00AD372B">
        <w:rPr>
          <w:sz w:val="22"/>
        </w:rPr>
        <w:t>A deposit of 25% is required at the time of booking. VAT is not applied to letting rates, but the services provided are subject to VAT at 20%. Please refer to the ‘payment’ section of the Terms and Conditions for further information.</w:t>
      </w:r>
    </w:p>
    <w:p w14:paraId="1425F308" w14:textId="77777777" w:rsidR="00286644" w:rsidRDefault="00286644" w:rsidP="00286644">
      <w:pPr>
        <w:rPr>
          <w:b/>
        </w:rPr>
      </w:pPr>
    </w:p>
    <w:p w14:paraId="70B1DC57" w14:textId="1C87787C" w:rsidR="00286644" w:rsidRDefault="00286644" w:rsidP="00286644">
      <w:pPr>
        <w:rPr>
          <w:b/>
        </w:rPr>
      </w:pPr>
      <w:r>
        <w:rPr>
          <w:b/>
        </w:rPr>
        <w:t>Full rate</w:t>
      </w:r>
      <w:r>
        <w:rPr>
          <w:b/>
        </w:rPr>
        <w:tab/>
      </w:r>
      <w:r>
        <w:rPr>
          <w:b/>
        </w:rPr>
        <w:tab/>
        <w:t>Session</w:t>
      </w:r>
      <w:r>
        <w:rPr>
          <w:b/>
        </w:rPr>
        <w:tab/>
        <w:t xml:space="preserve">Evening </w:t>
      </w:r>
      <w:r>
        <w:rPr>
          <w:b/>
        </w:rPr>
        <w:tab/>
        <w:t>Hourly Rate</w:t>
      </w:r>
    </w:p>
    <w:p w14:paraId="725ED656" w14:textId="77777777" w:rsidR="00286644" w:rsidRPr="005D10AE" w:rsidRDefault="00286644" w:rsidP="00286644">
      <w:pPr>
        <w:ind w:left="2880" w:firstLine="720"/>
        <w:rPr>
          <w:b/>
          <w:sz w:val="14"/>
        </w:rPr>
      </w:pPr>
      <w:r w:rsidRPr="005D10AE">
        <w:rPr>
          <w:b/>
          <w:sz w:val="14"/>
        </w:rPr>
        <w:t>(incl 1 extra session)</w:t>
      </w:r>
    </w:p>
    <w:p w14:paraId="3B518E43" w14:textId="77777777" w:rsidR="00286644" w:rsidRPr="005D10AE" w:rsidRDefault="00286644" w:rsidP="00286644">
      <w:pPr>
        <w:rPr>
          <w:sz w:val="14"/>
        </w:rPr>
      </w:pPr>
    </w:p>
    <w:p w14:paraId="42CB8545" w14:textId="77777777" w:rsidR="00286644" w:rsidRDefault="00286644" w:rsidP="00286644">
      <w:r>
        <w:t>Church</w:t>
      </w:r>
      <w:r>
        <w:tab/>
      </w:r>
      <w:r>
        <w:tab/>
        <w:t>£270</w:t>
      </w:r>
      <w:r>
        <w:tab/>
      </w:r>
      <w:r>
        <w:tab/>
        <w:t>£500</w:t>
      </w:r>
      <w:r>
        <w:tab/>
      </w:r>
      <w:r>
        <w:tab/>
        <w:t>£95</w:t>
      </w:r>
    </w:p>
    <w:p w14:paraId="14C4753F" w14:textId="77777777" w:rsidR="00286644" w:rsidRDefault="00286644" w:rsidP="00286644">
      <w:r>
        <w:t>Undercroft</w:t>
      </w:r>
      <w:r>
        <w:tab/>
      </w:r>
      <w:r>
        <w:tab/>
        <w:t>£160</w:t>
      </w:r>
      <w:r>
        <w:tab/>
      </w:r>
      <w:r>
        <w:tab/>
        <w:t>£280</w:t>
      </w:r>
      <w:r>
        <w:tab/>
      </w:r>
      <w:r>
        <w:tab/>
        <w:t>£60</w:t>
      </w:r>
    </w:p>
    <w:p w14:paraId="4FD2A8CF" w14:textId="77777777" w:rsidR="00286644" w:rsidRDefault="00286644" w:rsidP="00286644">
      <w:r>
        <w:t>Davidson Room</w:t>
      </w:r>
      <w:r>
        <w:tab/>
        <w:t>£79</w:t>
      </w:r>
      <w:r>
        <w:tab/>
      </w:r>
      <w:r>
        <w:tab/>
        <w:t>£141</w:t>
      </w:r>
      <w:r>
        <w:tab/>
      </w:r>
      <w:r>
        <w:tab/>
        <w:t>£32</w:t>
      </w:r>
    </w:p>
    <w:p w14:paraId="5FA2EC82" w14:textId="77777777" w:rsidR="00286644" w:rsidRDefault="00286644" w:rsidP="00286644">
      <w:r>
        <w:t>Meeting Room</w:t>
      </w:r>
      <w:r>
        <w:tab/>
        <w:t>£68</w:t>
      </w:r>
      <w:r>
        <w:tab/>
      </w:r>
      <w:r>
        <w:tab/>
        <w:t>£115</w:t>
      </w:r>
      <w:r>
        <w:tab/>
      </w:r>
      <w:r>
        <w:tab/>
        <w:t>£22</w:t>
      </w:r>
    </w:p>
    <w:p w14:paraId="085812DE" w14:textId="77777777" w:rsidR="00286644" w:rsidRDefault="00286644" w:rsidP="00286644"/>
    <w:p w14:paraId="35D887BF" w14:textId="77777777" w:rsidR="00286644" w:rsidRDefault="00286644" w:rsidP="00286644">
      <w:pPr>
        <w:rPr>
          <w:b/>
        </w:rPr>
      </w:pPr>
      <w:r>
        <w:rPr>
          <w:b/>
        </w:rPr>
        <w:t xml:space="preserve">Charitable rate </w:t>
      </w:r>
    </w:p>
    <w:p w14:paraId="4EDC6D99" w14:textId="77777777" w:rsidR="00286644" w:rsidRDefault="00286644" w:rsidP="00286644"/>
    <w:p w14:paraId="79655DCC" w14:textId="77777777" w:rsidR="00286644" w:rsidRDefault="00286644" w:rsidP="00286644">
      <w:r>
        <w:t>Church</w:t>
      </w:r>
      <w:r>
        <w:tab/>
      </w:r>
      <w:r>
        <w:tab/>
        <w:t>£235</w:t>
      </w:r>
      <w:r>
        <w:tab/>
      </w:r>
      <w:r>
        <w:tab/>
        <w:t>£430</w:t>
      </w:r>
      <w:r>
        <w:tab/>
      </w:r>
      <w:r>
        <w:tab/>
        <w:t>£63</w:t>
      </w:r>
    </w:p>
    <w:p w14:paraId="40CC456F" w14:textId="77777777" w:rsidR="00286644" w:rsidRDefault="00286644" w:rsidP="00286644">
      <w:r>
        <w:t>Undercroft</w:t>
      </w:r>
      <w:r>
        <w:tab/>
      </w:r>
      <w:r>
        <w:tab/>
        <w:t>£142</w:t>
      </w:r>
      <w:r>
        <w:tab/>
      </w:r>
      <w:r>
        <w:tab/>
        <w:t>£252</w:t>
      </w:r>
      <w:r>
        <w:tab/>
      </w:r>
      <w:r>
        <w:tab/>
        <w:t>£58</w:t>
      </w:r>
    </w:p>
    <w:p w14:paraId="77908392" w14:textId="77777777" w:rsidR="00286644" w:rsidRDefault="00286644" w:rsidP="00286644">
      <w:r>
        <w:t>Davidson Room</w:t>
      </w:r>
      <w:r>
        <w:tab/>
        <w:t>£68</w:t>
      </w:r>
      <w:r>
        <w:tab/>
      </w:r>
      <w:r>
        <w:tab/>
        <w:t>£115</w:t>
      </w:r>
      <w:r>
        <w:tab/>
      </w:r>
      <w:r>
        <w:tab/>
        <w:t>£32</w:t>
      </w:r>
    </w:p>
    <w:p w14:paraId="7E14667B" w14:textId="77777777" w:rsidR="00286644" w:rsidRDefault="00286644" w:rsidP="00286644">
      <w:r>
        <w:t>Meeting Room</w:t>
      </w:r>
      <w:r>
        <w:tab/>
        <w:t>£58</w:t>
      </w:r>
      <w:r>
        <w:tab/>
      </w:r>
      <w:r>
        <w:tab/>
        <w:t>£79</w:t>
      </w:r>
      <w:r>
        <w:tab/>
      </w:r>
      <w:r>
        <w:tab/>
        <w:t>£26</w:t>
      </w:r>
    </w:p>
    <w:p w14:paraId="7D5C9440" w14:textId="77777777" w:rsidR="0021667E" w:rsidRPr="0021667E" w:rsidRDefault="0021667E" w:rsidP="00527302">
      <w:pPr>
        <w:ind w:left="-720"/>
        <w:rPr>
          <w:rFonts w:ascii="Arial" w:hAnsi="Arial" w:cs="Arial"/>
          <w:sz w:val="22"/>
          <w:szCs w:val="22"/>
        </w:rPr>
      </w:pPr>
    </w:p>
    <w:p w14:paraId="5BEE51B9" w14:textId="29355925" w:rsidR="00286644" w:rsidRDefault="00286644" w:rsidP="00286644">
      <w:r>
        <w:t>Hire of grand piano</w:t>
      </w:r>
      <w:r>
        <w:tab/>
      </w:r>
      <w:r>
        <w:tab/>
      </w:r>
      <w:r>
        <w:tab/>
      </w:r>
      <w:r>
        <w:tab/>
        <w:t>£120 plus VAT</w:t>
      </w:r>
    </w:p>
    <w:p w14:paraId="60C1FB53" w14:textId="77777777" w:rsidR="00286644" w:rsidRDefault="00286644" w:rsidP="00286644">
      <w:r>
        <w:t>Piano Tuning</w:t>
      </w:r>
      <w:r>
        <w:tab/>
      </w:r>
      <w:r>
        <w:tab/>
      </w:r>
      <w:r>
        <w:tab/>
      </w:r>
      <w:r>
        <w:tab/>
      </w:r>
      <w:r>
        <w:tab/>
        <w:t>£100 plus VAT</w:t>
      </w:r>
    </w:p>
    <w:p w14:paraId="0CD3862F" w14:textId="77777777" w:rsidR="00286644" w:rsidRDefault="00286644" w:rsidP="00286644">
      <w:r>
        <w:t>Use of organ by named musician</w:t>
      </w:r>
      <w:r>
        <w:tab/>
      </w:r>
      <w:r>
        <w:tab/>
        <w:t>£120 plus VAT</w:t>
      </w:r>
    </w:p>
    <w:p w14:paraId="29CF6330" w14:textId="77777777" w:rsidR="00286644" w:rsidRDefault="00286644" w:rsidP="00286644">
      <w:r>
        <w:t>Organ recital fee by arrangement with the Director of Music. This will also incur a VAT payment.</w:t>
      </w:r>
    </w:p>
    <w:p w14:paraId="141CDF10" w14:textId="77777777" w:rsidR="00286644" w:rsidRDefault="00286644" w:rsidP="00286644"/>
    <w:p w14:paraId="32A62C40" w14:textId="77777777" w:rsidR="00286644" w:rsidRDefault="00286644" w:rsidP="00286644">
      <w:r>
        <w:t xml:space="preserve">Weddings </w:t>
      </w:r>
      <w:proofErr w:type="spellStart"/>
      <w:r>
        <w:t>etc</w:t>
      </w:r>
      <w:proofErr w:type="spellEnd"/>
      <w:r>
        <w:t xml:space="preserve"> – see separate sheet</w:t>
      </w:r>
    </w:p>
    <w:p w14:paraId="2BFC5903" w14:textId="77777777" w:rsidR="00286644" w:rsidRDefault="00286644" w:rsidP="00286644">
      <w:r>
        <w:t xml:space="preserve">Art Exhibitions </w:t>
      </w:r>
      <w:proofErr w:type="spellStart"/>
      <w:r>
        <w:t>etc</w:t>
      </w:r>
      <w:proofErr w:type="spellEnd"/>
      <w:r>
        <w:t xml:space="preserve"> – please ask for details</w:t>
      </w:r>
    </w:p>
    <w:p w14:paraId="0AEF7FB1" w14:textId="77777777" w:rsidR="00286644" w:rsidRDefault="00286644" w:rsidP="00286644"/>
    <w:p w14:paraId="00FA30D0" w14:textId="7EA9AAC4" w:rsidR="002632F5" w:rsidRPr="00286644" w:rsidRDefault="00286644" w:rsidP="00286644">
      <w:pPr>
        <w:rPr>
          <w:rFonts w:cs="Arial"/>
          <w:b/>
        </w:rPr>
      </w:pPr>
      <w:r w:rsidRPr="00B15A80">
        <w:rPr>
          <w:b/>
        </w:rPr>
        <w:t>Please note that charges may vary depending on time required</w:t>
      </w:r>
      <w:r>
        <w:rPr>
          <w:b/>
          <w:noProof/>
        </w:rPr>
        <mc:AlternateContent>
          <mc:Choice Requires="wps">
            <w:drawing>
              <wp:anchor distT="0" distB="0" distL="114300" distR="114300" simplePos="0" relativeHeight="251659264" behindDoc="0" locked="0" layoutInCell="1" allowOverlap="1" wp14:anchorId="7F4C2895" wp14:editId="27BDCC73">
                <wp:simplePos x="0" y="0"/>
                <wp:positionH relativeFrom="column">
                  <wp:posOffset>2175510</wp:posOffset>
                </wp:positionH>
                <wp:positionV relativeFrom="paragraph">
                  <wp:posOffset>6054090</wp:posOffset>
                </wp:positionV>
                <wp:extent cx="1943100" cy="83820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6ED0F" w14:textId="77777777" w:rsidR="00286644" w:rsidRDefault="00286644" w:rsidP="00286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C2895" id="_x0000_t202" coordsize="21600,21600" o:spt="202" path="m,l,21600r21600,l21600,xe">
                <v:stroke joinstyle="miter"/>
                <v:path gradientshapeok="t" o:connecttype="rect"/>
              </v:shapetype>
              <v:shape id="Text Box 3" o:spid="_x0000_s1026" type="#_x0000_t202" style="position:absolute;margin-left:171.3pt;margin-top:476.7pt;width:153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" stroked="f">
                <v:textbox>
                  <w:txbxContent>
                    <w:p w14:paraId="1476ED0F" w14:textId="77777777" w:rsidR="00286644" w:rsidRDefault="00286644" w:rsidP="00286644"/>
                  </w:txbxContent>
                </v:textbox>
              </v:shape>
            </w:pict>
          </mc:Fallback>
        </mc:AlternateContent>
      </w:r>
      <w:r>
        <w:rPr>
          <w:b/>
        </w:rPr>
        <w:t xml:space="preserve"> by staff to set up your event.</w:t>
      </w:r>
      <w:bookmarkStart w:id="0" w:name="_GoBack"/>
      <w:bookmarkEnd w:id="0"/>
    </w:p>
    <w:sectPr w:rsidR="002632F5" w:rsidRPr="00286644" w:rsidSect="002B37D2">
      <w:headerReference w:type="even" r:id="rId8"/>
      <w:headerReference w:type="default" r:id="rId9"/>
      <w:footerReference w:type="default" r:id="rId10"/>
      <w:headerReference w:type="first" r:id="rId11"/>
      <w:pgSz w:w="11900" w:h="16840"/>
      <w:pgMar w:top="-568"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1216" w14:textId="77777777" w:rsidR="004810F9" w:rsidRDefault="004810F9" w:rsidP="0021667E">
      <w:r>
        <w:separator/>
      </w:r>
    </w:p>
  </w:endnote>
  <w:endnote w:type="continuationSeparator" w:id="0">
    <w:p w14:paraId="5224B3AC" w14:textId="77777777" w:rsidR="004810F9" w:rsidRDefault="004810F9" w:rsidP="0021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4611" w14:textId="77777777" w:rsidR="00D35D7C" w:rsidRDefault="00AB7BD8" w:rsidP="00D35D7C">
    <w:pPr>
      <w:pStyle w:val="Footer"/>
      <w:tabs>
        <w:tab w:val="clear" w:pos="4320"/>
        <w:tab w:val="clear" w:pos="8640"/>
        <w:tab w:val="left" w:pos="5985"/>
      </w:tabs>
    </w:pPr>
    <w:r>
      <w:rPr>
        <w:noProof/>
      </w:rPr>
      <mc:AlternateContent>
        <mc:Choice Requires="wpc">
          <w:drawing>
            <wp:anchor distT="0" distB="0" distL="114300" distR="114300" simplePos="0" relativeHeight="251662336" behindDoc="0" locked="0" layoutInCell="1" allowOverlap="1" wp14:anchorId="4F6B4C87" wp14:editId="6263A9E9">
              <wp:simplePos x="0" y="0"/>
              <wp:positionH relativeFrom="column">
                <wp:posOffset>-1067435</wp:posOffset>
              </wp:positionH>
              <wp:positionV relativeFrom="paragraph">
                <wp:posOffset>-2691130</wp:posOffset>
              </wp:positionV>
              <wp:extent cx="7556500" cy="3290570"/>
              <wp:effectExtent l="0" t="0" r="0" b="0"/>
              <wp:wrapNone/>
              <wp:docPr id="71" name="Canvas 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51" name="Picture 51"/>
                        <pic:cNvPicPr preferRelativeResize="0">
                          <a:picLocks noChangeAspect="1"/>
                        </pic:cNvPicPr>
                      </pic:nvPicPr>
                      <pic:blipFill>
                        <a:blip r:embed="rId1"/>
                        <a:stretch>
                          <a:fillRect/>
                        </a:stretch>
                      </pic:blipFill>
                      <pic:spPr>
                        <a:xfrm>
                          <a:off x="0" y="0"/>
                          <a:ext cx="7556500" cy="329057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7DB3F1B" id="Canvas 71" o:spid="_x0000_s1026" editas="canvas" style="position:absolute;margin-left:-84.05pt;margin-top:-211.9pt;width:595pt;height:259.1pt;z-index:251662336" coordsize="75565,32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FIvVf8BRPcxdJ5vyU&#10;Gi9qOci9Unr/ACbe35dPWVZb9FOHOVeW/RThzlSbJffG6KOtciS9jYZ3L+y+hGSKv7Z6l++9Pb31&#10;4s2vw35+arFm1+G/PzS00t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ttf634yvexrtYabWGP1K5F/Kv/AFT009qNQw5r9V9PCGHNfqv7IUMpVJ1Yb346Moqt35ZE0hmc&#10;v7MidzHqq/sqJ3L998vfsw5dfgtza8OXX4Lc0rND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pt2rPgaCeZF0kVPCh9fiyao1U/ETV3zFeS3RSZ8UMluikz4rWHnvPAP1FV&#10;qo5qqjkVFRUXRUVO1FRU7UVFAuJY7ulfF4E7kSriamvo8diaJ4ifp0++T5/k3YcvXGk/NDbiydca&#10;T80JAXL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IJlNX4lTFSNX3YGeJ&#10;In9NlTsRfxI9NPxlMe4trbp8mTcW1tFfJFTOzgADtgnlppY54XKySNyOa5PX6lT0oqdip6UOxM1n&#10;WObsTNZ1jmujbq+O40rJ2aI76MseuqxyoidTfX0rrqi+lD0KXi9dYb6Xi9dY5veTT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i97Y2Oe9dGMa57lXuRrUVXKvyIgmdI1nkTOka&#10;zyWjqp3VVRNUP+lNI9+nqRy+635Gt0T5jzbT1Wm0+LzbT1Wm0+LoIuAAABV7NcVt1WjnKvw8ukc7&#10;e1dG6+7IifhRquvyap6S3Ffot+7PNZiv0W/dnmuaio5EVFRUVEVFRdUVF7UVFTsVFQ3t79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KJkNT8PbJkRdHVCtp2/I/VZPuxtVPnKs1&#10;unHPt4Ks1unHPtW1MDCAAAAABcDGrh8RTLSSO1lpUTo1XtdTr2N+Xwne77EVDbgv1V6Z5x+pswX6&#10;q9M84/Ukpev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EJyyfWWkpkX6DHzuT&#10;1q93Qz50SN33TJuZ4xVk3E8YqiBmZwDkxvU5rfwlRqfK5dE7PT2qCOM6OIAAB77ZWLQ1sFRqvQju&#10;mVE++if2PTT06J2p7UQnjt0Wi3gnjt0WifBdVFRURUVFRU1RU7UVF7lRfSinovQf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2d/l8W61Pbqkasib7OiNqOT9eqmDNOuSWDNOuSV&#10;GKlYBzY7oex6d7HNcn6lUX09noOxwnUidJ1dlTH4NRPEndHNIxPajXq1F9qKiC0aWmPKXbRpaY9r&#10;oOOAAC5thqvirbAqrq+DWnf8sWnR92JW/Ob8NurHHnHBuw26sceccFYLVo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aOsk8WrqpddfEqJn/M6Rypp7NFPNtOtpn2vNtOtpn2vMRcA&#10;AFQuTdKlsnonpqSoT2rLTROevev7ZqTyfNr5xE/oTyfNr5xE/oU8ggAAJhic2j6unVfpNjmanq6V&#10;Vj1+fraattPGatO3njNU1NTU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FVERV&#10;XsRE1VfUiAWcVVVVVe1VXVflU8t5j8AAAKvcG9VHaaj8OkkgVfWtLO9vb8z0Lb8a1t7NPuWX+Wtv&#10;Z+pSCpWAAK/jT+i6Rt/osUzF7e/Rvi/P+xl2CdMnvhdgnTJ9i4xub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45Ec1zV7nIqLp36KmnYBZs8t5gAAAV2Rvi49TyJ2rS18sS+xsrPE&#10;X5PeVpdPHBE+Vls8cET5SoRSqAAFZx//AG3pP/uj/Ysxbh/ix/LwWYf4kfy8FzDe3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oquNYaqpiXs8OeVnb+lkcn+YebaNLTHtebaNLTH&#10;teci4AAJLbm+PYbtD3rE9lQnf2dKMeq/rYFL6ccNo+3+X3L6ccNo+1GihQAAK9jbOu6xO/oUUz19&#10;mrFj/myF2CNci3BGuT7Fxzc3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Ft8ip&#10;1gucrtNG1DWTN9Wqp0P+fxGKvzmHPXTJ7JYc1dMnslQilUAAJXjGki3GmXunp2a/IniRr/rxo2/H&#10;qr5w0bfj1V84RVyK1VavYrVVFT1Ki6L+iZ2d+AAJhicGr6upVOxrGQNX19S+I9Pm6G/dNW2jjNmn&#10;bxxmyampqAAHFzmsa573I1rUVznOVEa1qJqqqq9iIiDkI5BkMVRc2UrGolK/qiZM7VHPmVU6HaL9&#10;GN2nSid6qqKuncURnicnTHyqIzROTpj5UlL14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xzWva5rkRzXIrXNVNUc1U0VFRexUVFHMWxu9tfb&#10;qlWoirTyqrqd69vu69sbl/Dj10X1povpPPy4/p20/ZYMmPot+6pJWrAKxYX9F2pF9DnSMX9XDI1P&#10;Qv3yoW4Z0yQswzpkh6sni8O5eJp2TwRSKv6ZvVEvzokaEtxGmTXzhLcRpfXzhHShSqtmofjq6KNy&#10;awxflp/V0MVNGL/VHaJ8ir6izFTrvp4LMVOu+ngugeg3gACG5HdlTqt9O/2VT2r6F/aEX2p9L7nr&#10;MufJ+xX7WXPk/Yr9qGGVmAJtilTrHU0jl+g5s8aex/uSfMitb9017a3CatW3twmqXml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D445Wq&#10;yVjJGL3se1r2r8rXIqKcmImNJ5OTETwnk/ehnSjOlvQiIiNVEVuidyad2iaHdPDwd08PByAAAPPV&#10;TfD01RP2awwyyJr6VYxXInzqhy09NZnyhy09NZnyhaNVVVVVXVVVVVV71Ve1VX5TzHmvwD2Pb0UU&#10;K9y1E8z1T1shayOJf175EJTwpHtn+X86U8KR7ZeMiiqFqYr7lQonoqoX/NG9JF/QaTxxrkj3p441&#10;yR711T0Xo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65;height:32905;visibility:visible;mso-wrap-style:square">
                <v:fill o:detectmouseclick="t"/>
                <v:path o:connecttype="none"/>
              </v:shape>
              <v:shape id="Picture 51" o:spid="_x0000_s1028" type="#_x0000_t75" style="position:absolute;width:75565;height:32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">
                <v:imagedata r:id="rId2" o:title=""/>
              </v:shape>
            </v:group>
          </w:pict>
        </mc:Fallback>
      </mc:AlternateContent>
    </w:r>
    <w:r w:rsidR="00D35D7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4D8B" w14:textId="77777777" w:rsidR="004810F9" w:rsidRDefault="004810F9" w:rsidP="0021667E">
      <w:r>
        <w:separator/>
      </w:r>
    </w:p>
  </w:footnote>
  <w:footnote w:type="continuationSeparator" w:id="0">
    <w:p w14:paraId="19BBF6B9" w14:textId="77777777" w:rsidR="004810F9" w:rsidRDefault="004810F9" w:rsidP="0021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6942" w14:textId="77777777" w:rsidR="00FB01BA" w:rsidRDefault="00286644">
    <w:pPr>
      <w:pStyle w:val="Header"/>
    </w:pPr>
    <w:r>
      <w:rPr>
        <w:noProof/>
      </w:rPr>
      <w:pict w14:anchorId="707CC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Letterhead"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7FFB" w14:textId="77777777" w:rsidR="00FB01BA" w:rsidRDefault="00685744" w:rsidP="00336BA0">
    <w:pPr>
      <w:pStyle w:val="Header"/>
      <w:ind w:left="-851"/>
    </w:pPr>
    <w:r w:rsidRPr="00685744">
      <w:rPr>
        <w:noProof/>
        <w:lang w:val="en-GB" w:eastAsia="en-GB"/>
      </w:rPr>
      <w:drawing>
        <wp:inline distT="0" distB="0" distL="0" distR="0" wp14:anchorId="7DD6DBA2" wp14:editId="0E9DB223">
          <wp:extent cx="3851473" cy="12266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3981549" cy="12680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D6E3" w14:textId="77777777" w:rsidR="00FB01BA" w:rsidRDefault="00286644">
    <w:pPr>
      <w:pStyle w:val="Header"/>
    </w:pPr>
    <w:r>
      <w:rPr>
        <w:noProof/>
      </w:rPr>
      <w:pict w14:anchorId="247A4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head"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0352E"/>
    <w:multiLevelType w:val="hybridMultilevel"/>
    <w:tmpl w:val="E6EE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F9"/>
    <w:rsid w:val="00027BED"/>
    <w:rsid w:val="00032830"/>
    <w:rsid w:val="00171B48"/>
    <w:rsid w:val="00176259"/>
    <w:rsid w:val="00197323"/>
    <w:rsid w:val="001B4BE0"/>
    <w:rsid w:val="001C6D3B"/>
    <w:rsid w:val="0021667E"/>
    <w:rsid w:val="002632F5"/>
    <w:rsid w:val="00286644"/>
    <w:rsid w:val="002B37D2"/>
    <w:rsid w:val="0032561B"/>
    <w:rsid w:val="00336BA0"/>
    <w:rsid w:val="003472C1"/>
    <w:rsid w:val="003C666A"/>
    <w:rsid w:val="004810F9"/>
    <w:rsid w:val="004B6B0E"/>
    <w:rsid w:val="00527302"/>
    <w:rsid w:val="00531F11"/>
    <w:rsid w:val="00554330"/>
    <w:rsid w:val="00554BD5"/>
    <w:rsid w:val="00555E43"/>
    <w:rsid w:val="005866C4"/>
    <w:rsid w:val="005975FC"/>
    <w:rsid w:val="005F509D"/>
    <w:rsid w:val="0061668F"/>
    <w:rsid w:val="00622CB4"/>
    <w:rsid w:val="00657DFD"/>
    <w:rsid w:val="00685744"/>
    <w:rsid w:val="006E0E26"/>
    <w:rsid w:val="006F614D"/>
    <w:rsid w:val="00792CEE"/>
    <w:rsid w:val="008E1104"/>
    <w:rsid w:val="009013A6"/>
    <w:rsid w:val="00905526"/>
    <w:rsid w:val="009D6FF8"/>
    <w:rsid w:val="00A3293F"/>
    <w:rsid w:val="00AB7BD8"/>
    <w:rsid w:val="00B00623"/>
    <w:rsid w:val="00B7419E"/>
    <w:rsid w:val="00BC1705"/>
    <w:rsid w:val="00C913EF"/>
    <w:rsid w:val="00CB5E97"/>
    <w:rsid w:val="00CE11AC"/>
    <w:rsid w:val="00D35212"/>
    <w:rsid w:val="00D35D7C"/>
    <w:rsid w:val="00D82DE9"/>
    <w:rsid w:val="00D94F04"/>
    <w:rsid w:val="00DE2335"/>
    <w:rsid w:val="00E30B43"/>
    <w:rsid w:val="00E533F5"/>
    <w:rsid w:val="00E60A55"/>
    <w:rsid w:val="00E84DF3"/>
    <w:rsid w:val="00F160F5"/>
    <w:rsid w:val="00F94F36"/>
    <w:rsid w:val="00FB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3DD1D28"/>
  <w15:docId w15:val="{8B904402-B41A-4665-9656-56ADA66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F3"/>
  </w:style>
  <w:style w:type="paragraph" w:styleId="Heading1">
    <w:name w:val="heading 1"/>
    <w:basedOn w:val="Normal"/>
    <w:next w:val="Normal"/>
    <w:link w:val="Heading1Char"/>
    <w:qFormat/>
    <w:rsid w:val="001C6D3B"/>
    <w:pPr>
      <w:keepNext/>
      <w:outlineLvl w:val="0"/>
    </w:pPr>
    <w:rPr>
      <w:rFonts w:ascii="Arial" w:eastAsia="Times New Roman" w:hAnsi="Arial"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7E"/>
    <w:pPr>
      <w:tabs>
        <w:tab w:val="center" w:pos="4320"/>
        <w:tab w:val="right" w:pos="8640"/>
      </w:tabs>
    </w:pPr>
  </w:style>
  <w:style w:type="character" w:customStyle="1" w:styleId="HeaderChar">
    <w:name w:val="Header Char"/>
    <w:basedOn w:val="DefaultParagraphFont"/>
    <w:link w:val="Header"/>
    <w:uiPriority w:val="99"/>
    <w:rsid w:val="0021667E"/>
  </w:style>
  <w:style w:type="paragraph" w:styleId="Footer">
    <w:name w:val="footer"/>
    <w:basedOn w:val="Normal"/>
    <w:link w:val="FooterChar"/>
    <w:uiPriority w:val="99"/>
    <w:unhideWhenUsed/>
    <w:rsid w:val="0021667E"/>
    <w:pPr>
      <w:tabs>
        <w:tab w:val="center" w:pos="4320"/>
        <w:tab w:val="right" w:pos="8640"/>
      </w:tabs>
    </w:pPr>
  </w:style>
  <w:style w:type="character" w:customStyle="1" w:styleId="FooterChar">
    <w:name w:val="Footer Char"/>
    <w:basedOn w:val="DefaultParagraphFont"/>
    <w:link w:val="Footer"/>
    <w:uiPriority w:val="99"/>
    <w:rsid w:val="0021667E"/>
  </w:style>
  <w:style w:type="paragraph" w:styleId="BalloonText">
    <w:name w:val="Balloon Text"/>
    <w:basedOn w:val="Normal"/>
    <w:link w:val="BalloonTextChar"/>
    <w:uiPriority w:val="99"/>
    <w:semiHidden/>
    <w:unhideWhenUsed/>
    <w:rsid w:val="00622C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CB4"/>
    <w:rPr>
      <w:rFonts w:ascii="Lucida Grande" w:hAnsi="Lucida Grande" w:cs="Lucida Grande"/>
      <w:sz w:val="18"/>
      <w:szCs w:val="18"/>
    </w:rPr>
  </w:style>
  <w:style w:type="character" w:customStyle="1" w:styleId="Heading1Char">
    <w:name w:val="Heading 1 Char"/>
    <w:basedOn w:val="DefaultParagraphFont"/>
    <w:link w:val="Heading1"/>
    <w:rsid w:val="001C6D3B"/>
    <w:rPr>
      <w:rFonts w:ascii="Arial" w:eastAsia="Times New Roman" w:hAnsi="Arial" w:cs="Times New Roman"/>
      <w:b/>
      <w:bCs/>
      <w:lang w:val="en-GB"/>
    </w:rPr>
  </w:style>
  <w:style w:type="paragraph" w:styleId="NormalWeb">
    <w:name w:val="Normal (Web)"/>
    <w:basedOn w:val="Normal"/>
    <w:uiPriority w:val="99"/>
    <w:semiHidden/>
    <w:unhideWhenUsed/>
    <w:rsid w:val="00197323"/>
    <w:pPr>
      <w:spacing w:before="100" w:beforeAutospacing="1" w:after="100" w:afterAutospacing="1"/>
    </w:pPr>
    <w:rPr>
      <w:rFonts w:ascii="Times New Roman" w:eastAsia="Times New Roman" w:hAnsi="Times New Roman" w:cs="Times New Roman"/>
      <w:lang w:val="en-GB" w:eastAsia="en-GB"/>
    </w:rPr>
  </w:style>
  <w:style w:type="paragraph" w:customStyle="1" w:styleId="cb-split">
    <w:name w:val="cb-split"/>
    <w:basedOn w:val="Normal"/>
    <w:rsid w:val="00197323"/>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2632F5"/>
    <w:rPr>
      <w:color w:val="0000FF" w:themeColor="hyperlink"/>
      <w:u w:val="single"/>
    </w:rPr>
  </w:style>
  <w:style w:type="character" w:styleId="UnresolvedMention">
    <w:name w:val="Unresolved Mention"/>
    <w:basedOn w:val="DefaultParagraphFont"/>
    <w:uiPriority w:val="99"/>
    <w:semiHidden/>
    <w:unhideWhenUsed/>
    <w:rsid w:val="002632F5"/>
    <w:rPr>
      <w:color w:val="808080"/>
      <w:shd w:val="clear" w:color="auto" w:fill="E6E6E6"/>
    </w:rPr>
  </w:style>
  <w:style w:type="paragraph" w:customStyle="1" w:styleId="xmsonormal">
    <w:name w:val="x_msonormal"/>
    <w:basedOn w:val="Normal"/>
    <w:rsid w:val="00E533F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E5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86310">
      <w:bodyDiv w:val="1"/>
      <w:marLeft w:val="0"/>
      <w:marRight w:val="0"/>
      <w:marTop w:val="0"/>
      <w:marBottom w:val="0"/>
      <w:divBdr>
        <w:top w:val="none" w:sz="0" w:space="0" w:color="auto"/>
        <w:left w:val="none" w:sz="0" w:space="0" w:color="auto"/>
        <w:bottom w:val="none" w:sz="0" w:space="0" w:color="auto"/>
        <w:right w:val="none" w:sz="0" w:space="0" w:color="auto"/>
      </w:divBdr>
      <w:divsChild>
        <w:div w:id="836961823">
          <w:marLeft w:val="0"/>
          <w:marRight w:val="0"/>
          <w:marTop w:val="0"/>
          <w:marBottom w:val="0"/>
          <w:divBdr>
            <w:top w:val="none" w:sz="0" w:space="0" w:color="auto"/>
            <w:left w:val="none" w:sz="0" w:space="0" w:color="auto"/>
            <w:bottom w:val="none" w:sz="0" w:space="0" w:color="auto"/>
            <w:right w:val="none" w:sz="0" w:space="0" w:color="auto"/>
          </w:divBdr>
        </w:div>
      </w:divsChild>
    </w:div>
    <w:div w:id="1561482405">
      <w:bodyDiv w:val="1"/>
      <w:marLeft w:val="0"/>
      <w:marRight w:val="0"/>
      <w:marTop w:val="0"/>
      <w:marBottom w:val="0"/>
      <w:divBdr>
        <w:top w:val="none" w:sz="0" w:space="0" w:color="auto"/>
        <w:left w:val="none" w:sz="0" w:space="0" w:color="auto"/>
        <w:bottom w:val="none" w:sz="0" w:space="0" w:color="auto"/>
        <w:right w:val="none" w:sz="0" w:space="0" w:color="auto"/>
      </w:divBdr>
    </w:div>
    <w:div w:id="1631937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CHURCH%20OFFICE\Templates\Letterhead-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FA10-60A2-41F9-85F9-B3C81919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Letterhead-2019</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KammoKreative</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2014-12-11T18:13:00Z</cp:lastPrinted>
  <dcterms:created xsi:type="dcterms:W3CDTF">2019-11-26T08:38:00Z</dcterms:created>
  <dcterms:modified xsi:type="dcterms:W3CDTF">2019-11-26T08:38:00Z</dcterms:modified>
</cp:coreProperties>
</file>