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AD72" w14:textId="77777777" w:rsidR="004B6B0E" w:rsidRDefault="004B6B0E" w:rsidP="00E60A55">
      <w:pPr>
        <w:ind w:hanging="1134"/>
      </w:pPr>
    </w:p>
    <w:p w14:paraId="25D8D452" w14:textId="77777777" w:rsidR="00032830" w:rsidRPr="00032830" w:rsidRDefault="00032830">
      <w:pPr>
        <w:rPr>
          <w:rFonts w:ascii="Arial" w:hAnsi="Arial" w:cs="Arial"/>
          <w:sz w:val="22"/>
          <w:szCs w:val="22"/>
        </w:rPr>
      </w:pPr>
    </w:p>
    <w:p w14:paraId="0A560278" w14:textId="77777777" w:rsidR="0021667E" w:rsidRDefault="0021667E" w:rsidP="0021667E">
      <w:pPr>
        <w:rPr>
          <w:rFonts w:ascii="Arial" w:eastAsia="Times New Roman" w:hAnsi="Arial" w:cs="Arial"/>
          <w:sz w:val="20"/>
          <w:szCs w:val="20"/>
        </w:rPr>
      </w:pPr>
    </w:p>
    <w:p w14:paraId="20A95D4F" w14:textId="77777777" w:rsidR="0021667E" w:rsidRDefault="0021667E" w:rsidP="0021667E">
      <w:pPr>
        <w:rPr>
          <w:rFonts w:ascii="Arial" w:eastAsia="Times New Roman" w:hAnsi="Arial" w:cs="Arial"/>
          <w:sz w:val="20"/>
          <w:szCs w:val="20"/>
        </w:rPr>
      </w:pPr>
    </w:p>
    <w:p w14:paraId="1C6D5D84" w14:textId="77777777" w:rsidR="00FB01BA" w:rsidRDefault="00FB01BA" w:rsidP="0021667E">
      <w:pPr>
        <w:rPr>
          <w:rFonts w:ascii="Arial" w:eastAsia="Times New Roman" w:hAnsi="Arial" w:cs="Arial"/>
          <w:sz w:val="22"/>
          <w:szCs w:val="22"/>
        </w:rPr>
      </w:pPr>
    </w:p>
    <w:p w14:paraId="2AA9652D" w14:textId="77777777" w:rsidR="00FB01BA" w:rsidRDefault="00FB01BA" w:rsidP="0021667E">
      <w:pPr>
        <w:rPr>
          <w:rFonts w:ascii="Arial" w:eastAsia="Times New Roman" w:hAnsi="Arial" w:cs="Arial"/>
          <w:sz w:val="22"/>
          <w:szCs w:val="22"/>
        </w:rPr>
      </w:pPr>
    </w:p>
    <w:p w14:paraId="3F9B291E" w14:textId="77777777" w:rsidR="00FB01BA" w:rsidRDefault="00FB01BA" w:rsidP="0021667E">
      <w:pPr>
        <w:rPr>
          <w:rFonts w:ascii="Arial" w:eastAsia="Times New Roman" w:hAnsi="Arial" w:cs="Arial"/>
          <w:sz w:val="22"/>
          <w:szCs w:val="22"/>
        </w:rPr>
      </w:pPr>
    </w:p>
    <w:p w14:paraId="3E853F76" w14:textId="77777777" w:rsidR="00D94F04" w:rsidRDefault="00D94F04" w:rsidP="0021667E">
      <w:pPr>
        <w:rPr>
          <w:rFonts w:ascii="Arial" w:eastAsia="Times New Roman" w:hAnsi="Arial" w:cs="Arial"/>
          <w:sz w:val="22"/>
          <w:szCs w:val="22"/>
        </w:rPr>
      </w:pPr>
    </w:p>
    <w:p w14:paraId="18E06A5C" w14:textId="77777777" w:rsidR="00D94F04" w:rsidRDefault="00D94F04" w:rsidP="0021667E">
      <w:pPr>
        <w:rPr>
          <w:rFonts w:ascii="Arial" w:eastAsia="Times New Roman" w:hAnsi="Arial" w:cs="Arial"/>
          <w:sz w:val="22"/>
          <w:szCs w:val="22"/>
        </w:rPr>
      </w:pPr>
    </w:p>
    <w:p w14:paraId="745D12C0" w14:textId="77777777" w:rsidR="00D94F04" w:rsidRDefault="00D94F04" w:rsidP="0021667E">
      <w:pPr>
        <w:rPr>
          <w:rFonts w:ascii="Arial" w:eastAsia="Times New Roman" w:hAnsi="Arial" w:cs="Arial"/>
          <w:sz w:val="22"/>
          <w:szCs w:val="22"/>
        </w:rPr>
      </w:pPr>
    </w:p>
    <w:p w14:paraId="31A54CF5" w14:textId="77777777" w:rsidR="00D94F04" w:rsidRDefault="00D94F04" w:rsidP="0021667E">
      <w:pPr>
        <w:rPr>
          <w:rFonts w:ascii="Arial" w:eastAsia="Times New Roman" w:hAnsi="Arial" w:cs="Arial"/>
          <w:sz w:val="22"/>
          <w:szCs w:val="22"/>
        </w:rPr>
      </w:pPr>
    </w:p>
    <w:p w14:paraId="2D861A90" w14:textId="77777777" w:rsidR="00D94F04" w:rsidRDefault="00D94F04" w:rsidP="0021667E">
      <w:pPr>
        <w:rPr>
          <w:rFonts w:ascii="Arial" w:eastAsia="Times New Roman" w:hAnsi="Arial" w:cs="Arial"/>
          <w:sz w:val="22"/>
          <w:szCs w:val="22"/>
        </w:rPr>
      </w:pPr>
    </w:p>
    <w:p w14:paraId="0CB5CBB3" w14:textId="77777777" w:rsidR="0021667E" w:rsidRPr="0021667E" w:rsidRDefault="0021667E" w:rsidP="00527302">
      <w:pPr>
        <w:ind w:left="-720"/>
        <w:rPr>
          <w:rFonts w:ascii="Arial" w:hAnsi="Arial" w:cs="Arial"/>
          <w:sz w:val="22"/>
          <w:szCs w:val="22"/>
        </w:rPr>
      </w:pPr>
    </w:p>
    <w:p w14:paraId="06E35200" w14:textId="77777777" w:rsidR="006326DB" w:rsidRDefault="00527302" w:rsidP="006326DB">
      <w:pPr>
        <w:rPr>
          <w:rFonts w:ascii="Arial" w:eastAsia="Times New Roman" w:hAnsi="Arial" w:cs="Arial"/>
          <w:sz w:val="22"/>
          <w:szCs w:val="22"/>
        </w:rPr>
      </w:pPr>
      <w:r w:rsidRPr="00527302">
        <w:rPr>
          <w:rFonts w:ascii="Arial" w:hAnsi="Arial" w:cs="Arial"/>
        </w:rPr>
        <w:t xml:space="preserve"> </w:t>
      </w:r>
    </w:p>
    <w:p w14:paraId="59CD7409" w14:textId="77777777" w:rsidR="006326DB" w:rsidRDefault="006326DB" w:rsidP="006326DB">
      <w:pPr>
        <w:jc w:val="center"/>
        <w:rPr>
          <w:sz w:val="36"/>
          <w:u w:val="single"/>
        </w:rPr>
      </w:pPr>
      <w:r w:rsidRPr="00DE2828">
        <w:rPr>
          <w:sz w:val="36"/>
          <w:u w:val="single"/>
        </w:rPr>
        <w:t>FUNCTION CATERING OPTIONS</w:t>
      </w:r>
    </w:p>
    <w:p w14:paraId="39E9534A" w14:textId="77777777" w:rsidR="006326DB" w:rsidRPr="00DE2828" w:rsidRDefault="006326DB" w:rsidP="006326DB">
      <w:pPr>
        <w:jc w:val="center"/>
        <w:rPr>
          <w:sz w:val="36"/>
          <w:u w:val="single"/>
        </w:rPr>
      </w:pPr>
    </w:p>
    <w:p w14:paraId="472D0570" w14:textId="77777777" w:rsidR="006326DB" w:rsidRDefault="006326DB" w:rsidP="006326DB"/>
    <w:p w14:paraId="25368570" w14:textId="77777777" w:rsidR="006326DB" w:rsidRPr="009B1EC0" w:rsidRDefault="006326DB" w:rsidP="006326DB">
      <w:pPr>
        <w:rPr>
          <w:b/>
          <w:color w:val="FF0000"/>
        </w:rPr>
      </w:pPr>
      <w:r w:rsidRPr="009B1EC0">
        <w:rPr>
          <w:b/>
          <w:color w:val="FF0000"/>
        </w:rPr>
        <w:t xml:space="preserve">Choose from a selection of </w:t>
      </w:r>
      <w:proofErr w:type="gramStart"/>
      <w:r w:rsidRPr="009B1EC0">
        <w:rPr>
          <w:b/>
          <w:color w:val="FF0000"/>
        </w:rPr>
        <w:t>Fair Trade</w:t>
      </w:r>
      <w:proofErr w:type="gramEnd"/>
      <w:r w:rsidRPr="009B1EC0">
        <w:rPr>
          <w:b/>
          <w:color w:val="FF0000"/>
        </w:rPr>
        <w:t xml:space="preserve"> coffee and tea or fruit and herbal teas:</w:t>
      </w:r>
    </w:p>
    <w:p w14:paraId="37A9D4CF" w14:textId="77777777" w:rsidR="006326DB" w:rsidRPr="009B1EC0" w:rsidRDefault="006326DB" w:rsidP="006326DB">
      <w:r w:rsidRPr="009B1EC0">
        <w:t>Served with biscuits:</w:t>
      </w:r>
      <w:r w:rsidRPr="009B1EC0">
        <w:tab/>
        <w:t xml:space="preserve"> </w:t>
      </w:r>
      <w:r w:rsidRPr="009B1EC0">
        <w:tab/>
      </w:r>
      <w:r w:rsidRPr="009B1EC0">
        <w:rPr>
          <w:b/>
        </w:rPr>
        <w:t>£2.</w:t>
      </w:r>
      <w:r>
        <w:rPr>
          <w:b/>
        </w:rPr>
        <w:t>3</w:t>
      </w:r>
      <w:r w:rsidRPr="009B1EC0">
        <w:rPr>
          <w:b/>
        </w:rPr>
        <w:t>0 per head</w:t>
      </w:r>
    </w:p>
    <w:p w14:paraId="0955C8BE" w14:textId="77777777" w:rsidR="006326DB" w:rsidRDefault="006326DB" w:rsidP="006326DB">
      <w:pPr>
        <w:rPr>
          <w:b/>
        </w:rPr>
      </w:pPr>
      <w:r w:rsidRPr="009B1EC0">
        <w:t xml:space="preserve">Served with cake: </w:t>
      </w:r>
      <w:r w:rsidRPr="009B1EC0">
        <w:tab/>
      </w:r>
      <w:r w:rsidRPr="009B1EC0">
        <w:tab/>
      </w:r>
      <w:r w:rsidRPr="009B1EC0">
        <w:rPr>
          <w:b/>
        </w:rPr>
        <w:t>£</w:t>
      </w:r>
      <w:r>
        <w:rPr>
          <w:b/>
        </w:rPr>
        <w:t>3.10</w:t>
      </w:r>
      <w:r w:rsidRPr="009B1EC0">
        <w:rPr>
          <w:b/>
        </w:rPr>
        <w:t xml:space="preserve"> per head</w:t>
      </w:r>
    </w:p>
    <w:p w14:paraId="3B02D5B3" w14:textId="77777777" w:rsidR="006326DB" w:rsidRPr="009B1EC0" w:rsidRDefault="006326DB" w:rsidP="006326DB"/>
    <w:p w14:paraId="76CD0219" w14:textId="77777777" w:rsidR="006326DB" w:rsidRPr="009B1EC0" w:rsidRDefault="006326DB" w:rsidP="006326DB"/>
    <w:p w14:paraId="31D683A0" w14:textId="77777777" w:rsidR="006326DB" w:rsidRPr="009B1EC0" w:rsidRDefault="006326DB" w:rsidP="006326DB">
      <w:pPr>
        <w:rPr>
          <w:b/>
          <w:color w:val="FF0000"/>
        </w:rPr>
      </w:pPr>
      <w:r w:rsidRPr="009B1EC0">
        <w:rPr>
          <w:b/>
          <w:color w:val="FF0000"/>
        </w:rPr>
        <w:t>Please build your lunch package from the options below:</w:t>
      </w:r>
    </w:p>
    <w:p w14:paraId="0D84656C" w14:textId="77777777" w:rsidR="006326DB" w:rsidRPr="009B1EC0" w:rsidRDefault="006326DB" w:rsidP="006326DB">
      <w:pPr>
        <w:rPr>
          <w:i/>
        </w:rPr>
      </w:pPr>
      <w:r w:rsidRPr="009B1EC0">
        <w:rPr>
          <w:i/>
        </w:rPr>
        <w:t>Dietary requirements can be arranged</w:t>
      </w:r>
    </w:p>
    <w:p w14:paraId="2B33A0F9" w14:textId="77777777" w:rsidR="006326DB" w:rsidRDefault="006326DB" w:rsidP="006326DB">
      <w:pPr>
        <w:rPr>
          <w:i/>
        </w:rPr>
      </w:pPr>
      <w:r w:rsidRPr="009B1EC0">
        <w:rPr>
          <w:i/>
        </w:rPr>
        <w:t>Variety of fillings available- please ask</w:t>
      </w:r>
    </w:p>
    <w:p w14:paraId="76B347E5" w14:textId="77777777" w:rsidR="006326DB" w:rsidRPr="009B1EC0" w:rsidRDefault="006326DB" w:rsidP="006326DB">
      <w:pPr>
        <w:rPr>
          <w:i/>
        </w:rPr>
      </w:pPr>
    </w:p>
    <w:p w14:paraId="56DA1B6B" w14:textId="77777777" w:rsidR="006326DB" w:rsidRPr="009B1EC0" w:rsidRDefault="006326DB" w:rsidP="006326DB"/>
    <w:p w14:paraId="085AC233" w14:textId="77777777" w:rsidR="006326DB" w:rsidRPr="009B1EC0" w:rsidRDefault="006326DB" w:rsidP="006326DB">
      <w:r w:rsidRPr="009B1EC0">
        <w:t>Sandwiches:</w:t>
      </w:r>
      <w:r w:rsidRPr="009B1EC0">
        <w:tab/>
      </w:r>
      <w:r w:rsidRPr="009B1EC0">
        <w:tab/>
      </w:r>
      <w:r w:rsidRPr="009B1EC0">
        <w:tab/>
      </w:r>
      <w:r w:rsidRPr="009B1EC0">
        <w:rPr>
          <w:b/>
        </w:rPr>
        <w:t>£</w:t>
      </w:r>
      <w:r>
        <w:rPr>
          <w:b/>
        </w:rPr>
        <w:t>4.10</w:t>
      </w:r>
      <w:r w:rsidRPr="009B1EC0">
        <w:rPr>
          <w:b/>
        </w:rPr>
        <w:t xml:space="preserve"> per head</w:t>
      </w:r>
    </w:p>
    <w:p w14:paraId="1CD8C857" w14:textId="77777777" w:rsidR="006326DB" w:rsidRPr="009B1EC0" w:rsidRDefault="006326DB" w:rsidP="006326DB">
      <w:r w:rsidRPr="009B1EC0">
        <w:t>Fruit:</w:t>
      </w:r>
      <w:r w:rsidRPr="009B1EC0">
        <w:tab/>
      </w:r>
      <w:r w:rsidRPr="009B1EC0">
        <w:tab/>
      </w:r>
      <w:r w:rsidRPr="009B1EC0">
        <w:tab/>
      </w:r>
      <w:r w:rsidRPr="009B1EC0">
        <w:tab/>
      </w:r>
      <w:r w:rsidRPr="009B1EC0">
        <w:rPr>
          <w:b/>
        </w:rPr>
        <w:t>£1.</w:t>
      </w:r>
      <w:r>
        <w:rPr>
          <w:b/>
        </w:rPr>
        <w:t>65</w:t>
      </w:r>
      <w:r w:rsidRPr="009B1EC0">
        <w:rPr>
          <w:b/>
        </w:rPr>
        <w:t xml:space="preserve"> per head</w:t>
      </w:r>
      <w:r w:rsidRPr="009B1EC0">
        <w:tab/>
      </w:r>
    </w:p>
    <w:p w14:paraId="438A72B8" w14:textId="77777777" w:rsidR="006326DB" w:rsidRPr="009B1EC0" w:rsidRDefault="006326DB" w:rsidP="006326DB">
      <w:r w:rsidRPr="009B1EC0">
        <w:t>Soup:</w:t>
      </w:r>
      <w:r w:rsidRPr="009B1EC0">
        <w:tab/>
      </w:r>
      <w:r w:rsidRPr="009B1EC0">
        <w:tab/>
      </w:r>
      <w:r w:rsidRPr="009B1EC0">
        <w:tab/>
      </w:r>
      <w:r w:rsidRPr="009B1EC0">
        <w:tab/>
      </w:r>
      <w:r w:rsidRPr="009B1EC0">
        <w:rPr>
          <w:b/>
        </w:rPr>
        <w:t>£3.</w:t>
      </w:r>
      <w:r>
        <w:rPr>
          <w:b/>
        </w:rPr>
        <w:t>60</w:t>
      </w:r>
      <w:r w:rsidRPr="009B1EC0">
        <w:rPr>
          <w:b/>
        </w:rPr>
        <w:t xml:space="preserve"> per head</w:t>
      </w:r>
    </w:p>
    <w:p w14:paraId="315FD0C4" w14:textId="77777777" w:rsidR="006326DB" w:rsidRPr="009B1EC0" w:rsidRDefault="006326DB" w:rsidP="006326DB">
      <w:r w:rsidRPr="009B1EC0">
        <w:t>Cake:</w:t>
      </w:r>
      <w:r w:rsidRPr="009B1EC0">
        <w:tab/>
      </w:r>
      <w:r w:rsidRPr="009B1EC0">
        <w:tab/>
      </w:r>
      <w:r w:rsidRPr="009B1EC0">
        <w:tab/>
      </w:r>
      <w:r w:rsidRPr="009B1EC0">
        <w:tab/>
      </w:r>
      <w:r w:rsidRPr="009B1EC0">
        <w:rPr>
          <w:b/>
        </w:rPr>
        <w:t>£1</w:t>
      </w:r>
      <w:r>
        <w:rPr>
          <w:b/>
        </w:rPr>
        <w:t>.10</w:t>
      </w:r>
      <w:r w:rsidRPr="009B1EC0">
        <w:rPr>
          <w:b/>
        </w:rPr>
        <w:t xml:space="preserve"> per head</w:t>
      </w:r>
    </w:p>
    <w:p w14:paraId="43D8B377" w14:textId="77777777" w:rsidR="006326DB" w:rsidRPr="009B1EC0" w:rsidRDefault="006326DB" w:rsidP="006326DB">
      <w:r w:rsidRPr="009B1EC0">
        <w:t>Fruit Juice:</w:t>
      </w:r>
      <w:r w:rsidRPr="009B1EC0">
        <w:tab/>
      </w:r>
      <w:r w:rsidRPr="009B1EC0">
        <w:tab/>
      </w:r>
      <w:r w:rsidRPr="009B1EC0">
        <w:tab/>
      </w:r>
      <w:r w:rsidRPr="009B1EC0">
        <w:rPr>
          <w:b/>
        </w:rPr>
        <w:t>£1</w:t>
      </w:r>
      <w:r>
        <w:rPr>
          <w:b/>
        </w:rPr>
        <w:t>.10</w:t>
      </w:r>
      <w:r w:rsidRPr="009B1EC0">
        <w:rPr>
          <w:b/>
        </w:rPr>
        <w:t xml:space="preserve"> per head</w:t>
      </w:r>
    </w:p>
    <w:p w14:paraId="6B69A1E9" w14:textId="77777777" w:rsidR="006326DB" w:rsidRDefault="006326DB" w:rsidP="006326DB"/>
    <w:p w14:paraId="4E756500" w14:textId="77777777" w:rsidR="006326DB" w:rsidRPr="009B1EC0" w:rsidRDefault="006326DB" w:rsidP="006326DB"/>
    <w:p w14:paraId="08B0867F" w14:textId="77777777" w:rsidR="006326DB" w:rsidRDefault="006326DB" w:rsidP="006326DB">
      <w:pPr>
        <w:rPr>
          <w:i/>
        </w:rPr>
      </w:pPr>
      <w:r w:rsidRPr="009B1EC0">
        <w:rPr>
          <w:b/>
          <w:color w:val="FF0000"/>
        </w:rPr>
        <w:t xml:space="preserve">Conference Package- </w:t>
      </w:r>
      <w:r w:rsidRPr="009B1EC0">
        <w:rPr>
          <w:i/>
        </w:rPr>
        <w:t>Not available Mon-Fri unless numbers are between 150-250</w:t>
      </w:r>
    </w:p>
    <w:p w14:paraId="77247346" w14:textId="77777777" w:rsidR="006326DB" w:rsidRDefault="006326DB" w:rsidP="006326DB">
      <w:pPr>
        <w:rPr>
          <w:i/>
        </w:rPr>
      </w:pPr>
    </w:p>
    <w:p w14:paraId="4C674D06" w14:textId="77777777" w:rsidR="006326DB" w:rsidRDefault="006326DB" w:rsidP="006326DB">
      <w:pPr>
        <w:rPr>
          <w:b/>
        </w:rPr>
      </w:pPr>
      <w:r w:rsidRPr="009B1EC0">
        <w:rPr>
          <w:b/>
        </w:rPr>
        <w:t>£</w:t>
      </w:r>
      <w:r>
        <w:rPr>
          <w:b/>
        </w:rPr>
        <w:t>12</w:t>
      </w:r>
      <w:r w:rsidRPr="009B1EC0">
        <w:rPr>
          <w:b/>
        </w:rPr>
        <w:t xml:space="preserve"> per head</w:t>
      </w:r>
    </w:p>
    <w:p w14:paraId="3202BE1D" w14:textId="77777777" w:rsidR="006326DB" w:rsidRDefault="006326DB" w:rsidP="006326DB">
      <w:pPr>
        <w:rPr>
          <w:b/>
        </w:rPr>
      </w:pPr>
    </w:p>
    <w:p w14:paraId="2E443DB2" w14:textId="77777777" w:rsidR="006326DB" w:rsidRPr="009B1EC0" w:rsidRDefault="006326DB" w:rsidP="006326DB">
      <w:pPr>
        <w:rPr>
          <w:b/>
        </w:rPr>
      </w:pPr>
    </w:p>
    <w:p w14:paraId="0AFFA35E" w14:textId="77777777" w:rsidR="006326DB" w:rsidRPr="001C0225" w:rsidRDefault="006326DB" w:rsidP="006326DB">
      <w:r>
        <w:t>-</w:t>
      </w:r>
      <w:r w:rsidRPr="001C0225">
        <w:t>Water and squash during the conference/meeting</w:t>
      </w:r>
    </w:p>
    <w:p w14:paraId="0C2B0E7D" w14:textId="77777777" w:rsidR="006326DB" w:rsidRPr="001C0225" w:rsidRDefault="006326DB" w:rsidP="006326DB">
      <w:r>
        <w:t>-</w:t>
      </w:r>
      <w:r w:rsidRPr="001C0225">
        <w:t>Morning Tea/Coffee with biscuits</w:t>
      </w:r>
    </w:p>
    <w:p w14:paraId="6AD793DF" w14:textId="77777777" w:rsidR="006326DB" w:rsidRPr="001C0225" w:rsidRDefault="006326DB" w:rsidP="006326DB">
      <w:r>
        <w:t>-</w:t>
      </w:r>
      <w:r w:rsidRPr="001C0225">
        <w:t>Sandwiches</w:t>
      </w:r>
    </w:p>
    <w:p w14:paraId="6B50B045" w14:textId="77777777" w:rsidR="006326DB" w:rsidRPr="001C0225" w:rsidRDefault="006326DB" w:rsidP="006326DB">
      <w:r>
        <w:t>-</w:t>
      </w:r>
      <w:r w:rsidRPr="001C0225">
        <w:t>Vegetable sticks and crisps</w:t>
      </w:r>
    </w:p>
    <w:p w14:paraId="11873464" w14:textId="77777777" w:rsidR="006326DB" w:rsidRPr="001C0225" w:rsidRDefault="006326DB" w:rsidP="006326DB">
      <w:r>
        <w:t>-</w:t>
      </w:r>
      <w:r w:rsidRPr="001C0225">
        <w:t>Slices of Vegetarian Quiche</w:t>
      </w:r>
    </w:p>
    <w:p w14:paraId="0AF19468" w14:textId="77777777" w:rsidR="006326DB" w:rsidRPr="001C0225" w:rsidRDefault="006326DB" w:rsidP="006326DB">
      <w:r>
        <w:t>-</w:t>
      </w:r>
      <w:r w:rsidRPr="001C0225">
        <w:t>Fruit platters</w:t>
      </w:r>
    </w:p>
    <w:p w14:paraId="70D71678" w14:textId="77777777" w:rsidR="006326DB" w:rsidRPr="001C0225" w:rsidRDefault="006326DB" w:rsidP="006326DB">
      <w:r>
        <w:t>-</w:t>
      </w:r>
      <w:r w:rsidRPr="001C0225">
        <w:t xml:space="preserve">Tea/Coffee and water </w:t>
      </w:r>
    </w:p>
    <w:p w14:paraId="0685FEBF" w14:textId="77777777" w:rsidR="006326DB" w:rsidRPr="001C0225" w:rsidRDefault="006326DB" w:rsidP="006326DB">
      <w:r>
        <w:t>-</w:t>
      </w:r>
      <w:r w:rsidRPr="001C0225">
        <w:t>Afternoon tea or coffee and slice of cake</w:t>
      </w:r>
    </w:p>
    <w:p w14:paraId="5D8A9052" w14:textId="77777777" w:rsidR="006326DB" w:rsidRPr="00D51F2D" w:rsidRDefault="006326DB" w:rsidP="006326DB">
      <w:pPr>
        <w:rPr>
          <w:sz w:val="28"/>
        </w:rPr>
      </w:pPr>
    </w:p>
    <w:p w14:paraId="27CF76B4" w14:textId="77777777" w:rsidR="006326DB" w:rsidRPr="00D51F2D" w:rsidRDefault="006326DB" w:rsidP="006326DB">
      <w:pPr>
        <w:rPr>
          <w:rFonts w:cs="Calibri Light"/>
          <w:b/>
          <w:szCs w:val="20"/>
        </w:rPr>
      </w:pPr>
      <w:r w:rsidRPr="00D51F2D">
        <w:rPr>
          <w:rFonts w:cs="Calibri Light"/>
          <w:b/>
          <w:szCs w:val="20"/>
        </w:rPr>
        <w:t>ALL PRICES ARE SUBJECT TO VAT</w:t>
      </w:r>
    </w:p>
    <w:p w14:paraId="35544D26" w14:textId="5D0993DB" w:rsidR="00527302" w:rsidRPr="00527302" w:rsidRDefault="00527302" w:rsidP="00527302">
      <w:pPr>
        <w:spacing w:line="360" w:lineRule="auto"/>
        <w:ind w:left="-810" w:right="-781"/>
        <w:jc w:val="both"/>
        <w:rPr>
          <w:rFonts w:ascii="Arial" w:hAnsi="Arial" w:cs="Arial"/>
        </w:rPr>
      </w:pPr>
      <w:bookmarkStart w:id="0" w:name="_GoBack"/>
      <w:bookmarkEnd w:id="0"/>
    </w:p>
    <w:sectPr w:rsidR="00527302" w:rsidRPr="00527302" w:rsidSect="002B37D2">
      <w:headerReference w:type="even" r:id="rId8"/>
      <w:headerReference w:type="default" r:id="rId9"/>
      <w:footerReference w:type="even" r:id="rId10"/>
      <w:footerReference w:type="default" r:id="rId11"/>
      <w:headerReference w:type="first" r:id="rId12"/>
      <w:footerReference w:type="first" r:id="rId13"/>
      <w:pgSz w:w="11900" w:h="16840"/>
      <w:pgMar w:top="-568"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C6D84" w14:textId="77777777" w:rsidR="004810F9" w:rsidRDefault="004810F9" w:rsidP="0021667E">
      <w:r>
        <w:separator/>
      </w:r>
    </w:p>
  </w:endnote>
  <w:endnote w:type="continuationSeparator" w:id="0">
    <w:p w14:paraId="5C7C154F" w14:textId="77777777" w:rsidR="004810F9" w:rsidRDefault="004810F9" w:rsidP="0021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BA96" w14:textId="77777777" w:rsidR="00AB7BD8" w:rsidRDefault="00AB7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8A81" w14:textId="77777777" w:rsidR="00D35D7C" w:rsidRDefault="00AB7BD8" w:rsidP="00D35D7C">
    <w:pPr>
      <w:pStyle w:val="Footer"/>
      <w:tabs>
        <w:tab w:val="clear" w:pos="4320"/>
        <w:tab w:val="clear" w:pos="8640"/>
        <w:tab w:val="left" w:pos="5985"/>
      </w:tabs>
    </w:pPr>
    <w:r>
      <w:rPr>
        <w:noProof/>
      </w:rPr>
      <mc:AlternateContent>
        <mc:Choice Requires="wpc">
          <w:drawing>
            <wp:anchor distT="0" distB="0" distL="114300" distR="114300" simplePos="0" relativeHeight="251662336" behindDoc="0" locked="0" layoutInCell="1" allowOverlap="1" wp14:anchorId="411D3715" wp14:editId="18D70569">
              <wp:simplePos x="0" y="0"/>
              <wp:positionH relativeFrom="column">
                <wp:posOffset>-1067435</wp:posOffset>
              </wp:positionH>
              <wp:positionV relativeFrom="paragraph">
                <wp:posOffset>-2691130</wp:posOffset>
              </wp:positionV>
              <wp:extent cx="7556500" cy="3290570"/>
              <wp:effectExtent l="0" t="0" r="0" b="0"/>
              <wp:wrapNone/>
              <wp:docPr id="71" name="Canvas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1" name="Picture 51"/>
                        <pic:cNvPicPr preferRelativeResize="0">
                          <a:picLocks noChangeAspect="1"/>
                        </pic:cNvPicPr>
                      </pic:nvPicPr>
                      <pic:blipFill>
                        <a:blip r:embed="rId1"/>
                        <a:stretch>
                          <a:fillRect/>
                        </a:stretch>
                      </pic:blipFill>
                      <pic:spPr>
                        <a:xfrm>
                          <a:off x="0" y="0"/>
                          <a:ext cx="7556500" cy="329057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7DB3F1B" id="Canvas 71" o:spid="_x0000_s1026" editas="canvas" style="position:absolute;margin-left:-84.05pt;margin-top:-211.9pt;width:595pt;height:259.1pt;z-index:251662336" coordsize="75565,32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BYUFFQU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htcC5paWQ6&#10;MWExYjQxNTQtOTI2MC00ZDc4LWFlZmItZWU4ZDM4OTFhZjNmPC9zdFJlZjppbnN0YW5jZUlEPgog&#10;ICAgICAgICAgICA8c3RSZWY6ZG9jdW1lbnRJRD54bXAuZGlkOjFhMWI0MTU0LTkyNjAtNGQ3OC1h&#10;ZWZiLWVlOGQzODkxYWYzZj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YzI1ZTMxOWYtZjRiNi00MDk0LWFkZTgtZDBi&#10;NDc4MDRlYzIyPC9zdEV2dDppbnN0YW5jZUlEPgogICAgICAgICAgICAgICAgICA8c3RFdnQ6d2hl&#10;bj4yMDE5LTA1LTIzVDE0OjQ0OjM2KzAxOjAwPC9zdEV2dDp3aGVuPgogICAgICAgICAgICAgICAg&#10;ICA8c3RFdnQ6c29mdHdhcmVBZ2VudD5BZG9iZSBJbGx1c3RyYXRvciBDQyAyMy4w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FIvVf8BRPcxdJ5vyU&#10;Gi9qOci9Unr/ACbe35dPWVZb9FOHOVeW/RThzlSbJffG6KOtciS9jYZ3L+y+hGSKv7Z6l++9Pb31&#10;4s2vw35+arFm1+G/PzS00t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ttf634yvexrtYabWGP1K5F/Kv/AFT009qNQw5r9V9PCGHNfqv7IUMpVJ1Yb346Moqt35ZE0hmc&#10;v7MidzHqq/sqJ3L998vfsw5dfgtza8OXX4Lc0rND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pt2rPgaCeZF0kVPCh9fiyao1U/ETV3zFeS3RSZ8UMluikz4rWHnvPAP1FV&#10;qo5qqjkVFRUXRUVO1FRU7UVFAuJY7ulfF4E7kSriamvo8diaJ4ifp0++T5/k3YcvXGk/NDbiydca&#10;T80JAXL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IJlNX4lTFSNX3YGeJ&#10;In9NlTsRfxI9NPxlMe4trbp8mTcW1tFfJFTOzgADtgnlppY54XKySNyOa5PX6lT0oqdip6UOxM1n&#10;WObsTNZ1jmujbq+O40rJ2aI76MseuqxyoidTfX0rrqi+lD0KXi9dYb6Xi9dY5veTT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i97Y2Oe9dGMa57lXuRrUVXKvyIgmdI1nkTOka&#10;zyWjqp3VVRNUP+lNI9+nqRy+635Gt0T5jzbT1Wm0+LzbT1Wm0+LoIuAAABV7NcVt1WjnKvw8ukc7&#10;e1dG6+7IifhRquvyap6S3Ffot+7PNZiv0W/dnmuaio5EVFRUVEVFRdUVF7UVFTsVFQ3t79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KJkNT8PbJkRdHVCtp2/I/VZPuxtVPnKs1&#10;unHPt4Ks1unHPtW1MDCAAAAABcDGrh8RTLSSO1lpUTo1XtdTr2N+Xwne77EVDbgv1V6Z5x+pswX6&#10;q9M84/Ukpev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EJyyfWWkpkX6DHzuT&#10;1q93Qz50SN33TJuZ4xVk3E8YqiBmZwDkxvU5rfwlRqfK5dE7PT2qCOM6OIAAB77ZWLQ1sFRqvQju&#10;mVE++if2PTT06J2p7UQnjt0Wi3gnjt0WifBdVFRURUVFRU1RU7UVF7lRfSinovQf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2d/l8W61Pbqkasib7OiNqOT9eqmDNOuSWDNOuSV&#10;GKlYBzY7oex6d7HNcn6lUX09noOxwnUidJ1dlTH4NRPEndHNIxPajXq1F9qKiC0aWmPKXbRpaY9r&#10;oOOAAC5thqvirbAqrq+DWnf8sWnR92JW/Ob8NurHHnHBuw26sceccFYLVo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Osk8WrqpddfEqJn/M6Rypp7NFPNtOtpn2vNtOtpn2vMRcA&#10;AFQuTdKlsnonpqSoT2rLTROevev7ZqTyfNr5xE/oTyfNr5xE/oU8ggAAJhic2j6unVfpNjmanq6V&#10;Vj1+fraattPGatO3njNU1NTU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VERV&#10;XsRE1VfUiAWcVVVVVe1VXVflU8t5j8AAAKvcG9VHaaj8OkkgVfWtLO9vb8z0Lb8a1t7NPuWX+Wtv&#10;Z+pSCpWAAK/jT+i6Rt/osUzF7e/Rvi/P+xl2CdMnvhdgnTJ9i4xub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45Ec1zV7nIqLp36KmnYBZs8t5gAAAV2Rvi49TyJ2rS18sS+xsrPE&#10;X5PeVpdPHBE+Vls8cET5SoRSqAAFZx//AG3pP/uj/Ysxbh/ix/LwWYf4kfy8FzDe3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oquNYaqpiXs8OeVnb+lkcn+YebaNLTHtebaNLTH&#10;teci4AAJLbm+PYbtD3rE9lQnf2dKMeq/rYFL6ccNo+3+X3L6ccNo+1GihQAAK9jbOu6xO/oUUz19&#10;mrFj/myF2CNci3BGuT7Fxzc3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Ft8ip&#10;1gucrtNG1DWTN9Wqp0P+fxGKvzmHPXTJ7JYc1dMnslQilUAAJXjGki3GmXunp2a/IniRr/rxo2/H&#10;qr5w0bfj1V84RVyK1VavYrVVFT1Ki6L+iZ2d+AAJhicGr6upVOxrGQNX19S+I9Pm6G/dNW2jjNmn&#10;bxxmyampqAAHFzmsa573I1rUVznOVEa1qJqqqq9iIiDkI5BkMVRc2UrGolK/qiZM7VHPmVU6HaL9&#10;GN2nSid6qqKuncURnicnTHyqIzROTpj5UlL14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xzWva5rkRzXIrXNVNUc1U0VFRexUVFHMWxu9tfb&#10;qlWoirTyqrqd69vu69sbl/Dj10X1povpPPy4/p20/ZYMmPot+6pJWrAKxYX9F2pF9DnSMX9XDI1P&#10;Qv3yoW4Z0yQswzpkh6sni8O5eJp2TwRSKv6ZvVEvzokaEtxGmTXzhLcRpfXzhHShSqtmofjq6KNy&#10;awxflp/V0MVNGL/VHaJ8ir6izFTrvp4LMVOu+ngugeg3gACG5HdlTqt9O/2VT2r6F/aEX2p9L7nr&#10;MufJ+xX7WXPk/Yr9qGGVmAJtilTrHU0jl+g5s8aex/uSfMitb9017a3CatW3twmqXml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D445Wq&#10;yVjJGL3se1r2r8rXIqKcmImNJ5OTETwnk/ehnSjOlvQiIiNVEVuidyad2iaHdPDwd08PByAAAPPV&#10;TfD01RP2awwyyJr6VYxXInzqhy09NZnyhy09NZnyhaNVVVVVXVVVVVV71Ve1VX5TzHmvwD2Pb0UU&#10;K9y1E8z1T1shayOJf175EJTwpHtn+X86U8KR7ZeMiiqFqYr7lQonoqoX/NG9JF/QaTxxrkj3p441&#10;yR711T0X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65;height:32905;visibility:visible;mso-wrap-style:square">
                <v:fill o:detectmouseclick="t"/>
                <v:path o:connecttype="none"/>
              </v:shape>
              <v:shape id="Picture 51" o:spid="_x0000_s1028" type="#_x0000_t75" style="position:absolute;width:75565;height:32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">
                <v:imagedata r:id="rId2" o:title=""/>
              </v:shape>
            </v:group>
          </w:pict>
        </mc:Fallback>
      </mc:AlternateContent>
    </w:r>
    <w:r w:rsidR="00D35D7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A25D" w14:textId="77777777" w:rsidR="00AB7BD8" w:rsidRDefault="00AB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53E0" w14:textId="77777777" w:rsidR="004810F9" w:rsidRDefault="004810F9" w:rsidP="0021667E">
      <w:r>
        <w:separator/>
      </w:r>
    </w:p>
  </w:footnote>
  <w:footnote w:type="continuationSeparator" w:id="0">
    <w:p w14:paraId="651E1BC7" w14:textId="77777777" w:rsidR="004810F9" w:rsidRDefault="004810F9" w:rsidP="0021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2E29" w14:textId="77777777" w:rsidR="00FB01BA" w:rsidRDefault="006326DB">
    <w:pPr>
      <w:pStyle w:val="Header"/>
    </w:pPr>
    <w:r>
      <w:rPr>
        <w:noProof/>
      </w:rPr>
      <w:pict w14:anchorId="734C9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etterhead"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E35A" w14:textId="77777777" w:rsidR="00FB01BA" w:rsidRDefault="00685744" w:rsidP="00336BA0">
    <w:pPr>
      <w:pStyle w:val="Header"/>
      <w:ind w:left="-851"/>
    </w:pPr>
    <w:r w:rsidRPr="00685744">
      <w:rPr>
        <w:noProof/>
        <w:lang w:val="en-GB" w:eastAsia="en-GB"/>
      </w:rPr>
      <w:drawing>
        <wp:inline distT="0" distB="0" distL="0" distR="0" wp14:anchorId="5BB0A312" wp14:editId="226CC062">
          <wp:extent cx="5333365" cy="1698625"/>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5333365" cy="1698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61BC" w14:textId="77777777" w:rsidR="00FB01BA" w:rsidRDefault="006326DB">
    <w:pPr>
      <w:pStyle w:val="Header"/>
    </w:pPr>
    <w:r>
      <w:rPr>
        <w:noProof/>
      </w:rPr>
      <w:pict w14:anchorId="0BF74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0352E"/>
    <w:multiLevelType w:val="hybridMultilevel"/>
    <w:tmpl w:val="E6EE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F9"/>
    <w:rsid w:val="00027BED"/>
    <w:rsid w:val="00032830"/>
    <w:rsid w:val="00171B48"/>
    <w:rsid w:val="00176259"/>
    <w:rsid w:val="00197323"/>
    <w:rsid w:val="001B4BE0"/>
    <w:rsid w:val="001C6D3B"/>
    <w:rsid w:val="0021667E"/>
    <w:rsid w:val="002632F5"/>
    <w:rsid w:val="002B37D2"/>
    <w:rsid w:val="0032561B"/>
    <w:rsid w:val="00336BA0"/>
    <w:rsid w:val="003472C1"/>
    <w:rsid w:val="003C666A"/>
    <w:rsid w:val="004810F9"/>
    <w:rsid w:val="004B6B0E"/>
    <w:rsid w:val="00527302"/>
    <w:rsid w:val="00531F11"/>
    <w:rsid w:val="00554330"/>
    <w:rsid w:val="00554BD5"/>
    <w:rsid w:val="00555E43"/>
    <w:rsid w:val="005866C4"/>
    <w:rsid w:val="005975FC"/>
    <w:rsid w:val="005F509D"/>
    <w:rsid w:val="0061668F"/>
    <w:rsid w:val="00622CB4"/>
    <w:rsid w:val="006326DB"/>
    <w:rsid w:val="00657DFD"/>
    <w:rsid w:val="00685744"/>
    <w:rsid w:val="006E0E26"/>
    <w:rsid w:val="006F614D"/>
    <w:rsid w:val="00792CEE"/>
    <w:rsid w:val="008E1104"/>
    <w:rsid w:val="009013A6"/>
    <w:rsid w:val="00905526"/>
    <w:rsid w:val="009D6FF8"/>
    <w:rsid w:val="00A3293F"/>
    <w:rsid w:val="00AB7BD8"/>
    <w:rsid w:val="00B00623"/>
    <w:rsid w:val="00B7419E"/>
    <w:rsid w:val="00BC1705"/>
    <w:rsid w:val="00C913EF"/>
    <w:rsid w:val="00CB5E97"/>
    <w:rsid w:val="00CE11AC"/>
    <w:rsid w:val="00D35212"/>
    <w:rsid w:val="00D35D7C"/>
    <w:rsid w:val="00D82DE9"/>
    <w:rsid w:val="00D94F04"/>
    <w:rsid w:val="00DE2335"/>
    <w:rsid w:val="00E30B43"/>
    <w:rsid w:val="00E533F5"/>
    <w:rsid w:val="00E60A55"/>
    <w:rsid w:val="00E84DF3"/>
    <w:rsid w:val="00F160F5"/>
    <w:rsid w:val="00F94F36"/>
    <w:rsid w:val="00FB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87B9D8C"/>
  <w15:docId w15:val="{8B904402-B41A-4665-9656-56ADA66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F3"/>
  </w:style>
  <w:style w:type="paragraph" w:styleId="Heading1">
    <w:name w:val="heading 1"/>
    <w:basedOn w:val="Normal"/>
    <w:next w:val="Normal"/>
    <w:link w:val="Heading1Char"/>
    <w:qFormat/>
    <w:rsid w:val="001C6D3B"/>
    <w:pPr>
      <w:keepNext/>
      <w:outlineLvl w:val="0"/>
    </w:pPr>
    <w:rPr>
      <w:rFonts w:ascii="Arial" w:eastAsia="Times New Roman" w:hAnsi="Arial"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7E"/>
    <w:pPr>
      <w:tabs>
        <w:tab w:val="center" w:pos="4320"/>
        <w:tab w:val="right" w:pos="8640"/>
      </w:tabs>
    </w:pPr>
  </w:style>
  <w:style w:type="character" w:customStyle="1" w:styleId="HeaderChar">
    <w:name w:val="Header Char"/>
    <w:basedOn w:val="DefaultParagraphFont"/>
    <w:link w:val="Header"/>
    <w:uiPriority w:val="99"/>
    <w:rsid w:val="0021667E"/>
  </w:style>
  <w:style w:type="paragraph" w:styleId="Footer">
    <w:name w:val="footer"/>
    <w:basedOn w:val="Normal"/>
    <w:link w:val="FooterChar"/>
    <w:uiPriority w:val="99"/>
    <w:unhideWhenUsed/>
    <w:rsid w:val="0021667E"/>
    <w:pPr>
      <w:tabs>
        <w:tab w:val="center" w:pos="4320"/>
        <w:tab w:val="right" w:pos="8640"/>
      </w:tabs>
    </w:pPr>
  </w:style>
  <w:style w:type="character" w:customStyle="1" w:styleId="FooterChar">
    <w:name w:val="Footer Char"/>
    <w:basedOn w:val="DefaultParagraphFont"/>
    <w:link w:val="Footer"/>
    <w:uiPriority w:val="99"/>
    <w:rsid w:val="0021667E"/>
  </w:style>
  <w:style w:type="paragraph" w:styleId="BalloonText">
    <w:name w:val="Balloon Text"/>
    <w:basedOn w:val="Normal"/>
    <w:link w:val="BalloonTextChar"/>
    <w:uiPriority w:val="99"/>
    <w:semiHidden/>
    <w:unhideWhenUsed/>
    <w:rsid w:val="00622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CB4"/>
    <w:rPr>
      <w:rFonts w:ascii="Lucida Grande" w:hAnsi="Lucida Grande" w:cs="Lucida Grande"/>
      <w:sz w:val="18"/>
      <w:szCs w:val="18"/>
    </w:rPr>
  </w:style>
  <w:style w:type="character" w:customStyle="1" w:styleId="Heading1Char">
    <w:name w:val="Heading 1 Char"/>
    <w:basedOn w:val="DefaultParagraphFont"/>
    <w:link w:val="Heading1"/>
    <w:rsid w:val="001C6D3B"/>
    <w:rPr>
      <w:rFonts w:ascii="Arial" w:eastAsia="Times New Roman" w:hAnsi="Arial" w:cs="Times New Roman"/>
      <w:b/>
      <w:bCs/>
      <w:lang w:val="en-GB"/>
    </w:rPr>
  </w:style>
  <w:style w:type="paragraph" w:styleId="NormalWeb">
    <w:name w:val="Normal (Web)"/>
    <w:basedOn w:val="Normal"/>
    <w:uiPriority w:val="99"/>
    <w:semiHidden/>
    <w:unhideWhenUsed/>
    <w:rsid w:val="00197323"/>
    <w:pPr>
      <w:spacing w:before="100" w:beforeAutospacing="1" w:after="100" w:afterAutospacing="1"/>
    </w:pPr>
    <w:rPr>
      <w:rFonts w:ascii="Times New Roman" w:eastAsia="Times New Roman" w:hAnsi="Times New Roman" w:cs="Times New Roman"/>
      <w:lang w:val="en-GB" w:eastAsia="en-GB"/>
    </w:rPr>
  </w:style>
  <w:style w:type="paragraph" w:customStyle="1" w:styleId="cb-split">
    <w:name w:val="cb-split"/>
    <w:basedOn w:val="Normal"/>
    <w:rsid w:val="0019732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2632F5"/>
    <w:rPr>
      <w:color w:val="0000FF" w:themeColor="hyperlink"/>
      <w:u w:val="single"/>
    </w:rPr>
  </w:style>
  <w:style w:type="character" w:styleId="UnresolvedMention">
    <w:name w:val="Unresolved Mention"/>
    <w:basedOn w:val="DefaultParagraphFont"/>
    <w:uiPriority w:val="99"/>
    <w:semiHidden/>
    <w:unhideWhenUsed/>
    <w:rsid w:val="002632F5"/>
    <w:rPr>
      <w:color w:val="808080"/>
      <w:shd w:val="clear" w:color="auto" w:fill="E6E6E6"/>
    </w:rPr>
  </w:style>
  <w:style w:type="paragraph" w:customStyle="1" w:styleId="xmsonormal">
    <w:name w:val="x_msonormal"/>
    <w:basedOn w:val="Normal"/>
    <w:rsid w:val="00E533F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E5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6310">
      <w:bodyDiv w:val="1"/>
      <w:marLeft w:val="0"/>
      <w:marRight w:val="0"/>
      <w:marTop w:val="0"/>
      <w:marBottom w:val="0"/>
      <w:divBdr>
        <w:top w:val="none" w:sz="0" w:space="0" w:color="auto"/>
        <w:left w:val="none" w:sz="0" w:space="0" w:color="auto"/>
        <w:bottom w:val="none" w:sz="0" w:space="0" w:color="auto"/>
        <w:right w:val="none" w:sz="0" w:space="0" w:color="auto"/>
      </w:divBdr>
      <w:divsChild>
        <w:div w:id="836961823">
          <w:marLeft w:val="0"/>
          <w:marRight w:val="0"/>
          <w:marTop w:val="0"/>
          <w:marBottom w:val="0"/>
          <w:divBdr>
            <w:top w:val="none" w:sz="0" w:space="0" w:color="auto"/>
            <w:left w:val="none" w:sz="0" w:space="0" w:color="auto"/>
            <w:bottom w:val="none" w:sz="0" w:space="0" w:color="auto"/>
            <w:right w:val="none" w:sz="0" w:space="0" w:color="auto"/>
          </w:divBdr>
        </w:div>
      </w:divsChild>
    </w:div>
    <w:div w:id="1561482405">
      <w:bodyDiv w:val="1"/>
      <w:marLeft w:val="0"/>
      <w:marRight w:val="0"/>
      <w:marTop w:val="0"/>
      <w:marBottom w:val="0"/>
      <w:divBdr>
        <w:top w:val="none" w:sz="0" w:space="0" w:color="auto"/>
        <w:left w:val="none" w:sz="0" w:space="0" w:color="auto"/>
        <w:bottom w:val="none" w:sz="0" w:space="0" w:color="auto"/>
        <w:right w:val="none" w:sz="0" w:space="0" w:color="auto"/>
      </w:divBdr>
    </w:div>
    <w:div w:id="1631937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CHURCH%20OFFICE\Templates\Letterhead-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AF57-B1A7-457B-97BE-4F72ADE5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Letterhead-2019</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KammoKreative</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2014-12-11T18:13:00Z</cp:lastPrinted>
  <dcterms:created xsi:type="dcterms:W3CDTF">2019-11-26T08:46:00Z</dcterms:created>
  <dcterms:modified xsi:type="dcterms:W3CDTF">2019-11-26T08:46:00Z</dcterms:modified>
</cp:coreProperties>
</file>