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D3BED" w14:textId="77777777" w:rsidR="004B6B0E" w:rsidRDefault="004B6B0E" w:rsidP="00E60A55">
      <w:pPr>
        <w:ind w:hanging="1134"/>
      </w:pPr>
    </w:p>
    <w:p w14:paraId="5EB0AFF0" w14:textId="77777777" w:rsidR="00032830" w:rsidRPr="00032830" w:rsidRDefault="00032830">
      <w:pPr>
        <w:rPr>
          <w:rFonts w:cs="Arial"/>
          <w:sz w:val="22"/>
          <w:szCs w:val="22"/>
        </w:rPr>
      </w:pPr>
    </w:p>
    <w:p w14:paraId="3B5A76E9" w14:textId="77777777" w:rsidR="0021667E" w:rsidRDefault="0021667E" w:rsidP="0021667E">
      <w:pPr>
        <w:rPr>
          <w:rFonts w:cs="Arial"/>
          <w:sz w:val="20"/>
          <w:szCs w:val="20"/>
        </w:rPr>
      </w:pPr>
    </w:p>
    <w:p w14:paraId="189091A1" w14:textId="77777777" w:rsidR="0021667E" w:rsidRDefault="0021667E" w:rsidP="0021667E">
      <w:pPr>
        <w:rPr>
          <w:rFonts w:cs="Arial"/>
          <w:sz w:val="20"/>
          <w:szCs w:val="20"/>
        </w:rPr>
      </w:pPr>
    </w:p>
    <w:p w14:paraId="7D2F7DD0" w14:textId="77777777" w:rsidR="00FB01BA" w:rsidRDefault="00FB01BA" w:rsidP="0021667E">
      <w:pPr>
        <w:rPr>
          <w:rFonts w:cs="Arial"/>
          <w:sz w:val="22"/>
          <w:szCs w:val="22"/>
        </w:rPr>
      </w:pPr>
    </w:p>
    <w:p w14:paraId="21FA9AD6" w14:textId="77777777" w:rsidR="00FB01BA" w:rsidRDefault="00FB01BA" w:rsidP="0021667E">
      <w:pPr>
        <w:rPr>
          <w:rFonts w:cs="Arial"/>
          <w:sz w:val="22"/>
          <w:szCs w:val="22"/>
        </w:rPr>
      </w:pPr>
    </w:p>
    <w:p w14:paraId="2612CA67" w14:textId="77777777" w:rsidR="00FB01BA" w:rsidRDefault="00FB01BA" w:rsidP="0021667E">
      <w:pPr>
        <w:rPr>
          <w:rFonts w:cs="Arial"/>
          <w:sz w:val="22"/>
          <w:szCs w:val="22"/>
        </w:rPr>
      </w:pPr>
    </w:p>
    <w:p w14:paraId="39EB8FE9" w14:textId="77777777" w:rsidR="00D94F04" w:rsidRDefault="00D94F04" w:rsidP="0021667E">
      <w:pPr>
        <w:rPr>
          <w:rFonts w:cs="Arial"/>
          <w:sz w:val="22"/>
          <w:szCs w:val="22"/>
        </w:rPr>
      </w:pPr>
    </w:p>
    <w:p w14:paraId="1CFCA3DB" w14:textId="77777777" w:rsidR="00D94F04" w:rsidRDefault="00D94F04" w:rsidP="0021667E">
      <w:pPr>
        <w:rPr>
          <w:rFonts w:cs="Arial"/>
          <w:sz w:val="22"/>
          <w:szCs w:val="22"/>
        </w:rPr>
      </w:pPr>
    </w:p>
    <w:p w14:paraId="52C213C3" w14:textId="77777777" w:rsidR="00110EF4" w:rsidRPr="00032A3F" w:rsidRDefault="00110EF4" w:rsidP="00110EF4">
      <w:pPr>
        <w:rPr>
          <w:b/>
        </w:rPr>
      </w:pPr>
      <w:r w:rsidRPr="00032A3F">
        <w:rPr>
          <w:b/>
        </w:rPr>
        <w:t xml:space="preserve">Letting Charges </w:t>
      </w:r>
    </w:p>
    <w:p w14:paraId="7A7CF5A1" w14:textId="77777777" w:rsidR="00110EF4" w:rsidRDefault="00110EF4" w:rsidP="00110EF4"/>
    <w:p w14:paraId="26E820DE" w14:textId="77777777" w:rsidR="00110EF4" w:rsidRPr="00AD372B" w:rsidRDefault="00110EF4" w:rsidP="00110EF4">
      <w:pPr>
        <w:rPr>
          <w:sz w:val="22"/>
        </w:rPr>
      </w:pPr>
      <w:r w:rsidRPr="00AD372B">
        <w:rPr>
          <w:sz w:val="22"/>
        </w:rPr>
        <w:t>There are two scales of charges – full charges and charitable charges.  A charity number must be provided for charitable rates.  Approval for events will be made by either the minister or any two from the Session Clerks, Treasurers or other authorised Session member.</w:t>
      </w:r>
    </w:p>
    <w:p w14:paraId="3241B665" w14:textId="77777777" w:rsidR="00110EF4" w:rsidRPr="00AD372B" w:rsidRDefault="00110EF4" w:rsidP="00110EF4">
      <w:pPr>
        <w:rPr>
          <w:sz w:val="22"/>
        </w:rPr>
      </w:pPr>
      <w:r w:rsidRPr="00AD372B">
        <w:rPr>
          <w:sz w:val="22"/>
        </w:rPr>
        <w:t>A session is up to 4 hours; evening rate for the church includes an extra session on the same day or on an alternative agreed day, for rehearsal or other purposes.  A full day including evening will be evening rate plus 1 session.  There will be no extra charge for the kitchen.  An evening hire for a concert or other performance will include hire of the Undercroft as a green room for artists or for refreshments etc.  (The Undercroft cannot in any case be hired out separately if there is a performance upstairs, because of the noise transmission.)</w:t>
      </w:r>
    </w:p>
    <w:p w14:paraId="1DFF210D" w14:textId="77777777" w:rsidR="00110EF4" w:rsidRPr="00AD372B" w:rsidRDefault="00110EF4" w:rsidP="00110EF4">
      <w:pPr>
        <w:rPr>
          <w:sz w:val="22"/>
        </w:rPr>
      </w:pPr>
      <w:r w:rsidRPr="00AD372B">
        <w:rPr>
          <w:sz w:val="22"/>
        </w:rPr>
        <w:t>Regular (monthly or weekly) lets may be negotiated separately.  Currently no charge is made for youth organisations who meet regularly.</w:t>
      </w:r>
    </w:p>
    <w:p w14:paraId="5FA3B9D3" w14:textId="77777777" w:rsidR="00110EF4" w:rsidRPr="00AD372B" w:rsidRDefault="00110EF4" w:rsidP="00110EF4">
      <w:pPr>
        <w:rPr>
          <w:sz w:val="22"/>
        </w:rPr>
      </w:pPr>
    </w:p>
    <w:p w14:paraId="271CC625" w14:textId="77777777" w:rsidR="00110EF4" w:rsidRPr="00AD372B" w:rsidRDefault="00110EF4" w:rsidP="00110EF4">
      <w:pPr>
        <w:rPr>
          <w:sz w:val="22"/>
        </w:rPr>
      </w:pPr>
      <w:r w:rsidRPr="00AD372B">
        <w:rPr>
          <w:sz w:val="22"/>
        </w:rPr>
        <w:t>A deposit of 25% is required at the time of booking. VAT is not applied to letting rates, but the services provided are subject to VAT at 20%. Please refer to the ‘payment’ section of the Terms and Conditions for further information.</w:t>
      </w:r>
    </w:p>
    <w:p w14:paraId="15EA41E6" w14:textId="77777777" w:rsidR="00110EF4" w:rsidRDefault="00110EF4" w:rsidP="00110EF4"/>
    <w:p w14:paraId="56EEE0D5" w14:textId="77777777" w:rsidR="00110EF4" w:rsidRDefault="00110EF4" w:rsidP="00110EF4">
      <w:pPr>
        <w:rPr>
          <w:b/>
        </w:rPr>
      </w:pPr>
      <w:r>
        <w:rPr>
          <w:b/>
        </w:rPr>
        <w:t>Full rate</w:t>
      </w:r>
      <w:r>
        <w:rPr>
          <w:b/>
        </w:rPr>
        <w:tab/>
      </w:r>
      <w:r>
        <w:rPr>
          <w:b/>
        </w:rPr>
        <w:tab/>
        <w:t>Session</w:t>
      </w:r>
      <w:r>
        <w:rPr>
          <w:b/>
        </w:rPr>
        <w:tab/>
        <w:t xml:space="preserve">Evening </w:t>
      </w:r>
      <w:r>
        <w:rPr>
          <w:b/>
        </w:rPr>
        <w:tab/>
        <w:t>Hourly Rate</w:t>
      </w:r>
    </w:p>
    <w:p w14:paraId="253421C6" w14:textId="77777777" w:rsidR="00110EF4" w:rsidRPr="005D10AE" w:rsidRDefault="00110EF4" w:rsidP="00110EF4">
      <w:pPr>
        <w:ind w:left="2880" w:firstLine="720"/>
        <w:rPr>
          <w:b/>
          <w:sz w:val="14"/>
        </w:rPr>
      </w:pPr>
      <w:r w:rsidRPr="005D10AE">
        <w:rPr>
          <w:b/>
          <w:sz w:val="14"/>
        </w:rPr>
        <w:t>(</w:t>
      </w:r>
      <w:proofErr w:type="spellStart"/>
      <w:r w:rsidRPr="005D10AE">
        <w:rPr>
          <w:b/>
          <w:sz w:val="14"/>
        </w:rPr>
        <w:t>incl</w:t>
      </w:r>
      <w:proofErr w:type="spellEnd"/>
      <w:r w:rsidRPr="005D10AE">
        <w:rPr>
          <w:b/>
          <w:sz w:val="14"/>
        </w:rPr>
        <w:t xml:space="preserve"> 1 extra session)</w:t>
      </w:r>
    </w:p>
    <w:p w14:paraId="5C006CF7" w14:textId="77777777" w:rsidR="00110EF4" w:rsidRPr="005D10AE" w:rsidRDefault="00110EF4" w:rsidP="00110EF4">
      <w:pPr>
        <w:rPr>
          <w:sz w:val="14"/>
        </w:rPr>
      </w:pPr>
    </w:p>
    <w:p w14:paraId="176116E0" w14:textId="77777777" w:rsidR="00110EF4" w:rsidRDefault="00110EF4" w:rsidP="00110EF4">
      <w:r>
        <w:t>Church</w:t>
      </w:r>
      <w:r>
        <w:tab/>
      </w:r>
      <w:r>
        <w:tab/>
        <w:t>£300</w:t>
      </w:r>
      <w:r>
        <w:tab/>
      </w:r>
      <w:r>
        <w:tab/>
        <w:t>£550</w:t>
      </w:r>
      <w:r>
        <w:tab/>
      </w:r>
      <w:r>
        <w:tab/>
        <w:t>£105</w:t>
      </w:r>
    </w:p>
    <w:p w14:paraId="02B74C5F" w14:textId="77777777" w:rsidR="00110EF4" w:rsidRDefault="00110EF4" w:rsidP="00110EF4">
      <w:r>
        <w:t>Undercroft</w:t>
      </w:r>
      <w:r>
        <w:tab/>
      </w:r>
      <w:r>
        <w:tab/>
        <w:t>£175</w:t>
      </w:r>
      <w:r>
        <w:tab/>
      </w:r>
      <w:r>
        <w:tab/>
        <w:t>£310</w:t>
      </w:r>
      <w:r>
        <w:tab/>
      </w:r>
      <w:r>
        <w:tab/>
        <w:t>£65</w:t>
      </w:r>
    </w:p>
    <w:p w14:paraId="4CF98671" w14:textId="77777777" w:rsidR="00110EF4" w:rsidRDefault="00110EF4" w:rsidP="00110EF4">
      <w:r>
        <w:t>Davidson Room</w:t>
      </w:r>
      <w:r>
        <w:tab/>
        <w:t>£85</w:t>
      </w:r>
      <w:r>
        <w:tab/>
      </w:r>
      <w:r>
        <w:tab/>
        <w:t>£155</w:t>
      </w:r>
      <w:r>
        <w:tab/>
      </w:r>
      <w:r>
        <w:tab/>
        <w:t>£35</w:t>
      </w:r>
    </w:p>
    <w:p w14:paraId="1BA78428" w14:textId="77777777" w:rsidR="00110EF4" w:rsidRDefault="00110EF4" w:rsidP="00110EF4">
      <w:r>
        <w:t>Meeting Room</w:t>
      </w:r>
      <w:r>
        <w:tab/>
        <w:t>£75</w:t>
      </w:r>
      <w:r>
        <w:tab/>
      </w:r>
      <w:r>
        <w:tab/>
        <w:t>£125</w:t>
      </w:r>
      <w:r>
        <w:tab/>
      </w:r>
      <w:r>
        <w:tab/>
        <w:t>£30</w:t>
      </w:r>
    </w:p>
    <w:p w14:paraId="0485BA9E" w14:textId="77777777" w:rsidR="00110EF4" w:rsidRDefault="00110EF4" w:rsidP="00110EF4"/>
    <w:p w14:paraId="1954E8D6" w14:textId="77777777" w:rsidR="00110EF4" w:rsidRDefault="00110EF4" w:rsidP="00110EF4">
      <w:pPr>
        <w:rPr>
          <w:b/>
        </w:rPr>
      </w:pPr>
      <w:r>
        <w:rPr>
          <w:b/>
        </w:rPr>
        <w:t xml:space="preserve">Charitable rate </w:t>
      </w:r>
    </w:p>
    <w:p w14:paraId="69751E60" w14:textId="77777777" w:rsidR="00110EF4" w:rsidRDefault="00110EF4" w:rsidP="00110EF4"/>
    <w:p w14:paraId="4D1B3166" w14:textId="77777777" w:rsidR="00110EF4" w:rsidRDefault="00110EF4" w:rsidP="00110EF4">
      <w:r>
        <w:t>Church</w:t>
      </w:r>
      <w:r>
        <w:tab/>
      </w:r>
      <w:r>
        <w:tab/>
        <w:t>£260</w:t>
      </w:r>
      <w:r>
        <w:tab/>
      </w:r>
      <w:r>
        <w:tab/>
        <w:t>£475</w:t>
      </w:r>
      <w:r>
        <w:tab/>
      </w:r>
      <w:r>
        <w:tab/>
        <w:t>£70</w:t>
      </w:r>
    </w:p>
    <w:p w14:paraId="2742FECE" w14:textId="77777777" w:rsidR="00110EF4" w:rsidRDefault="00110EF4" w:rsidP="00110EF4">
      <w:r>
        <w:t>Undercroft</w:t>
      </w:r>
      <w:r>
        <w:tab/>
      </w:r>
      <w:r>
        <w:tab/>
        <w:t>£155</w:t>
      </w:r>
      <w:r>
        <w:tab/>
      </w:r>
      <w:r>
        <w:tab/>
        <w:t>£275</w:t>
      </w:r>
      <w:r>
        <w:tab/>
      </w:r>
      <w:r>
        <w:tab/>
        <w:t>£60</w:t>
      </w:r>
    </w:p>
    <w:p w14:paraId="5035FC20" w14:textId="77777777" w:rsidR="00110EF4" w:rsidRDefault="00110EF4" w:rsidP="00110EF4">
      <w:r>
        <w:t>Davidson Room</w:t>
      </w:r>
      <w:r>
        <w:tab/>
        <w:t>£75</w:t>
      </w:r>
      <w:r>
        <w:tab/>
      </w:r>
      <w:r>
        <w:tab/>
        <w:t>£125</w:t>
      </w:r>
      <w:r>
        <w:tab/>
      </w:r>
      <w:r>
        <w:tab/>
        <w:t>£35</w:t>
      </w:r>
    </w:p>
    <w:p w14:paraId="421648EB" w14:textId="77777777" w:rsidR="00110EF4" w:rsidRDefault="00110EF4" w:rsidP="00110EF4">
      <w:r>
        <w:t>Meeting Room</w:t>
      </w:r>
      <w:r>
        <w:tab/>
        <w:t>£60</w:t>
      </w:r>
      <w:r>
        <w:tab/>
      </w:r>
      <w:r>
        <w:tab/>
        <w:t>£85</w:t>
      </w:r>
      <w:r>
        <w:tab/>
      </w:r>
      <w:r>
        <w:tab/>
        <w:t>£25</w:t>
      </w:r>
    </w:p>
    <w:p w14:paraId="6BF82B6C" w14:textId="77777777" w:rsidR="00110EF4" w:rsidRDefault="00110EF4" w:rsidP="00110EF4"/>
    <w:p w14:paraId="2AA6B616" w14:textId="77777777" w:rsidR="00110EF4" w:rsidRDefault="00110EF4" w:rsidP="00110EF4">
      <w:r>
        <w:t>Hire of grand piano</w:t>
      </w:r>
      <w:r>
        <w:tab/>
      </w:r>
      <w:r>
        <w:tab/>
      </w:r>
      <w:r>
        <w:tab/>
      </w:r>
      <w:r>
        <w:tab/>
        <w:t>£130 plus VAT</w:t>
      </w:r>
    </w:p>
    <w:p w14:paraId="58A43A8A" w14:textId="77777777" w:rsidR="00110EF4" w:rsidRDefault="00110EF4" w:rsidP="00110EF4">
      <w:r>
        <w:t>Piano Tuning</w:t>
      </w:r>
      <w:r>
        <w:tab/>
      </w:r>
      <w:r>
        <w:tab/>
      </w:r>
      <w:r>
        <w:tab/>
      </w:r>
      <w:r>
        <w:tab/>
      </w:r>
      <w:r>
        <w:tab/>
        <w:t>£110 plus VAT</w:t>
      </w:r>
    </w:p>
    <w:p w14:paraId="2F66A417" w14:textId="77777777" w:rsidR="00110EF4" w:rsidRDefault="00110EF4" w:rsidP="00110EF4">
      <w:r>
        <w:t>Use of organ by named musician</w:t>
      </w:r>
      <w:r>
        <w:tab/>
      </w:r>
      <w:r>
        <w:tab/>
        <w:t>£130 plus VAT</w:t>
      </w:r>
    </w:p>
    <w:p w14:paraId="0FB1C5AC" w14:textId="77777777" w:rsidR="00110EF4" w:rsidRDefault="00110EF4" w:rsidP="00110EF4">
      <w:r>
        <w:t>Organ recital fee by arrangement with the Director of Music. This will also incur a VAT payment.</w:t>
      </w:r>
    </w:p>
    <w:p w14:paraId="31F91D9E" w14:textId="77777777" w:rsidR="00110EF4" w:rsidRDefault="00110EF4" w:rsidP="00110EF4"/>
    <w:p w14:paraId="3CF210D6" w14:textId="77777777" w:rsidR="00110EF4" w:rsidRDefault="00110EF4" w:rsidP="00110EF4">
      <w:r>
        <w:t>Weddings etc – see separate sheet</w:t>
      </w:r>
    </w:p>
    <w:p w14:paraId="2D7CC4CD" w14:textId="77777777" w:rsidR="00110EF4" w:rsidRDefault="00110EF4" w:rsidP="00110EF4">
      <w:r>
        <w:t>Art Exhibitions etc – please ask for details</w:t>
      </w:r>
    </w:p>
    <w:p w14:paraId="2696A4E5" w14:textId="77777777" w:rsidR="00110EF4" w:rsidRDefault="00110EF4" w:rsidP="00110EF4"/>
    <w:p w14:paraId="7C40B669" w14:textId="77777777" w:rsidR="00110EF4" w:rsidRPr="00B15A80" w:rsidRDefault="00110EF4" w:rsidP="00110EF4">
      <w:pPr>
        <w:rPr>
          <w:rFonts w:cs="Arial"/>
          <w:b/>
        </w:rPr>
      </w:pPr>
      <w:r w:rsidRPr="00B15A80">
        <w:rPr>
          <w:b/>
        </w:rPr>
        <w:t>Please note that charges may vary depending on time required</w:t>
      </w:r>
      <w:r>
        <w:rPr>
          <w:b/>
          <w:noProof/>
        </w:rPr>
        <mc:AlternateContent>
          <mc:Choice Requires="wps">
            <w:drawing>
              <wp:anchor distT="0" distB="0" distL="114300" distR="114300" simplePos="0" relativeHeight="251659264" behindDoc="0" locked="0" layoutInCell="1" allowOverlap="1" wp14:anchorId="59A2D673" wp14:editId="5709E0CD">
                <wp:simplePos x="0" y="0"/>
                <wp:positionH relativeFrom="column">
                  <wp:posOffset>2175510</wp:posOffset>
                </wp:positionH>
                <wp:positionV relativeFrom="paragraph">
                  <wp:posOffset>6054090</wp:posOffset>
                </wp:positionV>
                <wp:extent cx="1943100" cy="8382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EE34" w14:textId="77777777" w:rsidR="00110EF4" w:rsidRDefault="00110EF4" w:rsidP="00110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2D673" id="_x0000_t202" coordsize="21600,21600" o:spt="202" path="m,l,21600r21600,l21600,xe">
                <v:stroke joinstyle="miter"/>
                <v:path gradientshapeok="t" o:connecttype="rect"/>
              </v:shapetype>
              <v:shape id="Text Box 3" o:spid="_x0000_s1026" type="#_x0000_t202" style="position:absolute;margin-left:171.3pt;margin-top:476.7pt;width:15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" stroked="f">
                <v:textbox>
                  <w:txbxContent>
                    <w:p w14:paraId="3DDFEE34" w14:textId="77777777" w:rsidR="00110EF4" w:rsidRDefault="00110EF4" w:rsidP="00110EF4"/>
                  </w:txbxContent>
                </v:textbox>
              </v:shape>
            </w:pict>
          </mc:Fallback>
        </mc:AlternateContent>
      </w:r>
      <w:r>
        <w:rPr>
          <w:b/>
        </w:rPr>
        <w:t xml:space="preserve"> by staff to set up your event.</w:t>
      </w:r>
    </w:p>
    <w:p w14:paraId="00FA30D0" w14:textId="4BF2D4F1" w:rsidR="002632F5" w:rsidRPr="00286644" w:rsidRDefault="002632F5" w:rsidP="00110EF4">
      <w:pPr>
        <w:rPr>
          <w:rFonts w:asciiTheme="minorHAnsi" w:hAnsiTheme="minorHAnsi" w:cs="Arial"/>
          <w:b/>
        </w:rPr>
      </w:pPr>
      <w:bookmarkStart w:id="0" w:name="_GoBack"/>
      <w:bookmarkEnd w:id="0"/>
    </w:p>
    <w:sectPr w:rsidR="002632F5" w:rsidRPr="00286644" w:rsidSect="002B37D2">
      <w:headerReference w:type="even" r:id="rId8"/>
      <w:headerReference w:type="default" r:id="rId9"/>
      <w:footerReference w:type="default" r:id="rId10"/>
      <w:headerReference w:type="first" r:id="rId11"/>
      <w:pgSz w:w="11900" w:h="16840"/>
      <w:pgMar w:top="-568"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C1216" w14:textId="77777777" w:rsidR="004810F9" w:rsidRDefault="004810F9" w:rsidP="0021667E">
      <w:r>
        <w:separator/>
      </w:r>
    </w:p>
  </w:endnote>
  <w:endnote w:type="continuationSeparator" w:id="0">
    <w:p w14:paraId="5224B3AC" w14:textId="77777777" w:rsidR="004810F9" w:rsidRDefault="004810F9" w:rsidP="0021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4611" w14:textId="77777777" w:rsidR="00D35D7C" w:rsidRDefault="00AB7BD8" w:rsidP="00D35D7C">
    <w:pPr>
      <w:pStyle w:val="Footer"/>
      <w:tabs>
        <w:tab w:val="clear" w:pos="4320"/>
        <w:tab w:val="clear" w:pos="8640"/>
        <w:tab w:val="left" w:pos="5985"/>
      </w:tabs>
    </w:pPr>
    <w:r>
      <w:rPr>
        <w:noProof/>
      </w:rPr>
      <mc:AlternateContent>
        <mc:Choice Requires="wpc">
          <w:drawing>
            <wp:anchor distT="0" distB="0" distL="114300" distR="114300" simplePos="0" relativeHeight="251662336" behindDoc="0" locked="0" layoutInCell="1" allowOverlap="1" wp14:anchorId="4F6B4C87" wp14:editId="6263A9E9">
              <wp:simplePos x="0" y="0"/>
              <wp:positionH relativeFrom="column">
                <wp:posOffset>-1067435</wp:posOffset>
              </wp:positionH>
              <wp:positionV relativeFrom="paragraph">
                <wp:posOffset>-2691130</wp:posOffset>
              </wp:positionV>
              <wp:extent cx="7556500" cy="3290570"/>
              <wp:effectExtent l="0" t="0" r="0" b="0"/>
              <wp:wrapNone/>
              <wp:docPr id="71" name="Canvas 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1" name="Picture 51"/>
                        <pic:cNvPicPr preferRelativeResize="0">
                          <a:picLocks noChangeAspect="1"/>
                        </pic:cNvPicPr>
                      </pic:nvPicPr>
                      <pic:blipFill>
                        <a:blip r:embed="rId1"/>
                        <a:stretch>
                          <a:fillRect/>
                        </a:stretch>
                      </pic:blipFill>
                      <pic:spPr>
                        <a:xfrm>
                          <a:off x="0" y="0"/>
                          <a:ext cx="7556500" cy="3290570"/>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27DB3F1B" id="Canvas 71" o:spid="_x0000_s1026" editas="canvas" style="position:absolute;margin-left:-84.05pt;margin-top:-211.9pt;width:595pt;height:259.1pt;z-index:251662336" coordsize="75565,329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Y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htcC5paWQ6&#10;MWExYjQxNTQtOTI2MC00ZDc4LWFlZmItZWU4ZDM4OTFhZjNmPC9zdFJlZjppbnN0YW5jZUlEPgog&#10;ICAgICAgICAgICA8c3RSZWY6ZG9jdW1lbnRJRD54bXAuZGlkOjFhMWI0MTU0LTkyNjAtNGQ3OC1h&#10;ZWZiLWVlOGQzODkxYWYzZj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YzI1ZTMxOWYtZjRiNi00MDk0LWFkZTgtZDBi&#10;NDc4MDRlYzIyPC9zdEV2dDppbnN0YW5jZUlEPgogICAgICAgICAgICAgICAgICA8c3RFdnQ6d2hl&#10;bj4yMDE5LTA1LTIzVDE0OjQ0OjM2KzAxOjAwPC9zdEV2dDp3aGVuPgogICAgICAgICAgICAgICAg&#10;ICA8c3RFdnQ6c29mdHdhcmVBZ2VudD5BZG9iZSBJbGx1c3RyYXRvciBDQyAyMy4w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FIvVf8BRPcxdJ5vyU&#10;Gi9qOci9Unr/ACbe35dPWVZb9FOHOVeW/RThzlSbJffG6KOtciS9jYZ3L+y+hGSKv7Z6l++9Pb31&#10;4s2vw35+arFm1+G/PzS00t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ttf634yvexrtYabWGP1K5F/Kv/AFT009qNQw5r9V9PCGHNfqv7IUMpVJ1Yb346Moqt35ZE0hmc&#10;v7MidzHqq/sqJ3L998vfsw5dfgtza8OXX4Lc0rND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pt2rPgaCeZF0kVPCh9fiyao1U/ETV3zFeS3RSZ8UMluikz4rWHnvPAP1FV&#10;qo5qqjkVFRUXRUVO1FRU7UVFAuJY7ulfF4E7kSriamvo8diaJ4ifp0++T5/k3YcvXGk/NDbiydca&#10;T80JAXLg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IJlNX4lTFSNX3YGeJ&#10;In9NlTsRfxI9NPxlMe4trbp8mTcW1tFfJFTOzgADtgnlppY54XKySNyOa5PX6lT0oqdip6UOxM1n&#10;WObsTNZ1jmujbq+O40rJ2aI76MseuqxyoidTfX0rrqi+lD0KXi9dYb6Xi9dY5veTT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i97Y2Oe9dGMa57lXuRrUVXKvyIgmdI1nkTOka&#10;zyWjqp3VVRNUP+lNI9+nqRy+635Gt0T5jzbT1Wm0+LzbT1Wm0+LoIuAAABV7NcVt1WjnKvw8ukc7&#10;e1dG6+7IifhRquvyap6S3Ffot+7PNZiv0W/dnmuaio5EVFRUVEVFRdUVF7UVFTsVFQ3t79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KJkNT8PbJkRdHVCtp2/I/VZPuxtVPnKs1&#10;unHPt4Ks1unHPtW1MDCAAAAABcDGrh8RTLSSO1lpUTo1XtdTr2N+Xwne77EVDbgv1V6Z5x+pswX6&#10;q9M84/Ukpev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EJyyfWWkpkX6DHzuT&#10;1q93Qz50SN33TJuZ4xVk3E8YqiBmZwDkxvU5rfwlRqfK5dE7PT2qCOM6OIAAB77ZWLQ1sFRqvQju&#10;mVE++if2PTT06J2p7UQnjt0Wi3gnjt0WifBdVFRURUVFRU1RU7UVF7lRfSinovQf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2d/l8W61Pbqkasib7OiNqOT9eqmDNOuSWDNOuSV&#10;GKlYBzY7oex6d7HNcn6lUX09noOxwnUidJ1dlTH4NRPEndHNIxPajXq1F9qKiC0aWmPKXbRpaY9r&#10;oOOAAC5thqvirbAqrq+DWnf8sWnR92JW/Ob8NurHHnHBuw26sceccFYLVo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BaOsk8WrqpddfEqJn/M6Rypp7NFPNtOtpn2vNtOtpn2vMRcA&#10;AFQuTdKlsnonpqSoT2rLTROevev7ZqTyfNr5xE/oTyfNr5xE/oU8ggAAJhic2j6unVfpNjmanq6V&#10;Vj1+fraattPGatO3njNU1NT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FVERV&#10;XsRE1VfUiAWcVVVVVe1VXVflU8t5j8AAAKvcG9VHaaj8OkkgVfWtLO9vb8z0Lb8a1t7NPuWX+Wtv&#10;Z+pSCpWAAK/jT+i6Rt/osUzF7e/Rvi/P+xl2CdMnvhdgnTJ9i4xu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H45Ec1zV7nIqLp36KmnYBZs8t5gAAAV2Rvi49TyJ2rS18sS+xsrPE&#10;X5PeVpdPHBE+Vls8cET5SoRSqAAFZx//AG3pP/uj/Ysxbh/ix/LwWYf4kfy8FzDe3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oquNYaqpiXs8OeVnb+lkcn+YebaNLTHtebaNLTH&#10;teci4AAJLbm+PYbtD3rE9lQnf2dKMeq/rYFL6ccNo+3+X3L6ccNo+1GihQAAK9jbOu6xO/oUUz19&#10;mrFj/myF2CNci3BGuT7Fxzc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Ft8ip&#10;1gucrtNG1DWTN9Wqp0P+fxGKvzmHPXTJ7JYc1dMnslQilUAAJXjGki3GmXunp2a/IniRr/rxo2/H&#10;qr5w0bfj1V84RVyK1VavYrVVFT1Ki6L+iZ2d+AAJhicGr6upVOxrGQNX19S+I9Pm6G/dNW2jjNmn&#10;bxxmyampqAAHFzmsa573I1rUVznOVEa1qJqqqq9iIiDkI5BkMVRc2UrGolK/qiZM7VHPmVU6HaL9&#10;GN2nSid6qqKuncURnicnTHyqIzROTpj5UlL14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D445Wq&#10;yVjJGL3se1r2r8rXIqKcmImNJ5OTETwnk/ehnSjOlvQiIiNVEVuidyad2iaHdPDwd08PByAAAPPV&#10;TfD01RP2awwyyJr6VYxXInzqhy09NZnyhy09NZnyhaNVVVVVXVVVVVV71Ve1VX5TzHmvwD2Pb0UU&#10;K9y1E8z1T1shayOJf175EJTwpHtn+X86U8KR7ZeMiiqFqYr7lQonoqoX/NG9JF/QaTxxrkj3p441&#10;yR711T0Xo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5;height:32905;visibility:visible;mso-wrap-style:square">
                <v:fill o:detectmouseclick="t"/>
                <v:path o:connecttype="none"/>
              </v:shape>
              <v:shape id="Picture 51" o:spid="_x0000_s1028" type="#_x0000_t75" style="position:absolute;width:75565;height:32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">
                <v:imagedata r:id="rId2" o:title=""/>
              </v:shape>
            </v:group>
          </w:pict>
        </mc:Fallback>
      </mc:AlternateContent>
    </w:r>
    <w:r w:rsidR="00D35D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4D8B" w14:textId="77777777" w:rsidR="004810F9" w:rsidRDefault="004810F9" w:rsidP="0021667E">
      <w:r>
        <w:separator/>
      </w:r>
    </w:p>
  </w:footnote>
  <w:footnote w:type="continuationSeparator" w:id="0">
    <w:p w14:paraId="19BBF6B9" w14:textId="77777777" w:rsidR="004810F9" w:rsidRDefault="004810F9" w:rsidP="0021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942" w14:textId="77777777" w:rsidR="00FB01BA" w:rsidRDefault="00110EF4">
    <w:pPr>
      <w:pStyle w:val="Header"/>
    </w:pPr>
    <w:r>
      <w:rPr>
        <w:noProof/>
      </w:rPr>
      <w:pict w14:anchorId="707CC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Letterhead"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7FFB" w14:textId="77777777" w:rsidR="00FB01BA" w:rsidRDefault="00685744" w:rsidP="00336BA0">
    <w:pPr>
      <w:pStyle w:val="Header"/>
      <w:ind w:left="-851"/>
    </w:pPr>
    <w:r w:rsidRPr="00685744">
      <w:rPr>
        <w:noProof/>
        <w:lang w:val="en-GB" w:eastAsia="en-GB"/>
      </w:rPr>
      <w:drawing>
        <wp:inline distT="0" distB="0" distL="0" distR="0" wp14:anchorId="7DD6DBA2" wp14:editId="0E9DB223">
          <wp:extent cx="3851473" cy="12266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981549" cy="12680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2D6E3" w14:textId="77777777" w:rsidR="00FB01BA" w:rsidRDefault="00110EF4">
    <w:pPr>
      <w:pStyle w:val="Header"/>
    </w:pPr>
    <w:r>
      <w:rPr>
        <w:noProof/>
      </w:rPr>
      <w:pict w14:anchorId="247A4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wrapcoords="20319 15521 20156 15829 20101 16156 19448 16445 19257 16752 18167 17060 17895 17368 16588 17387 15716 17503 15770 17676 15770 17714 16343 17964 15335 18022 15171 18099 15335 18291 15798 18580 2233 18599 1824 18868 1198 19099 1225 19291 1988 19503 1035 19522 1144 19791 14327 19888 15553 20118 15035 20138 2042 20272 1062 20292 1062 20445 1361 20734 1062 20753 1035 20926 7163 21042 15580 21061 1062 21157 1062 21330 16261 21369 17051 21561 20292 21561 20347 21561 20919 21388 21027 21349 21273 21119 21300 21042 21545 20792 21545 20753 21600 20484 21545 20465 20782 20426 21600 20195 21600 19311 21491 19214 21491 19138 20728 18907 20483 18907 21354 18830 21327 18695 21218 18291 21354 17983 21463 17964 21600 17772 21600 17483 21327 17368 21463 17349 21600 17195 21600 16195 21572 16175 21191 16137 20810 15906 20782 15829 20455 15521 20319 15521">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0352E"/>
    <w:multiLevelType w:val="hybridMultilevel"/>
    <w:tmpl w:val="E6EE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F9"/>
    <w:rsid w:val="00027BED"/>
    <w:rsid w:val="00032830"/>
    <w:rsid w:val="00110EF4"/>
    <w:rsid w:val="00171B48"/>
    <w:rsid w:val="00176259"/>
    <w:rsid w:val="00197323"/>
    <w:rsid w:val="001B4BE0"/>
    <w:rsid w:val="001C6D3B"/>
    <w:rsid w:val="0021667E"/>
    <w:rsid w:val="002632F5"/>
    <w:rsid w:val="00286644"/>
    <w:rsid w:val="002B37D2"/>
    <w:rsid w:val="0032561B"/>
    <w:rsid w:val="00336BA0"/>
    <w:rsid w:val="003472C1"/>
    <w:rsid w:val="003C666A"/>
    <w:rsid w:val="004810F9"/>
    <w:rsid w:val="004B6B0E"/>
    <w:rsid w:val="00527302"/>
    <w:rsid w:val="00531F11"/>
    <w:rsid w:val="00554330"/>
    <w:rsid w:val="00554BD5"/>
    <w:rsid w:val="00555E43"/>
    <w:rsid w:val="005866C4"/>
    <w:rsid w:val="005975FC"/>
    <w:rsid w:val="005F509D"/>
    <w:rsid w:val="0061668F"/>
    <w:rsid w:val="00622CB4"/>
    <w:rsid w:val="00657DFD"/>
    <w:rsid w:val="00685744"/>
    <w:rsid w:val="006E0E26"/>
    <w:rsid w:val="006F614D"/>
    <w:rsid w:val="00792CEE"/>
    <w:rsid w:val="008E1104"/>
    <w:rsid w:val="009013A6"/>
    <w:rsid w:val="00905526"/>
    <w:rsid w:val="009D6FF8"/>
    <w:rsid w:val="00A3293F"/>
    <w:rsid w:val="00AB7BD8"/>
    <w:rsid w:val="00B00623"/>
    <w:rsid w:val="00B7419E"/>
    <w:rsid w:val="00BC1705"/>
    <w:rsid w:val="00C913EF"/>
    <w:rsid w:val="00CB5E97"/>
    <w:rsid w:val="00CE11AC"/>
    <w:rsid w:val="00D35212"/>
    <w:rsid w:val="00D35D7C"/>
    <w:rsid w:val="00D82DE9"/>
    <w:rsid w:val="00D94F04"/>
    <w:rsid w:val="00DE2335"/>
    <w:rsid w:val="00E30B43"/>
    <w:rsid w:val="00E533F5"/>
    <w:rsid w:val="00E60A55"/>
    <w:rsid w:val="00E84DF3"/>
    <w:rsid w:val="00F160F5"/>
    <w:rsid w:val="00F94F36"/>
    <w:rsid w:val="00FB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3DD1D28"/>
  <w15:docId w15:val="{8B904402-B41A-4665-9656-56ADA667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F4"/>
    <w:rPr>
      <w:rFonts w:ascii="Arial" w:eastAsia="Times New Roman" w:hAnsi="Arial" w:cs="Times New Roman"/>
      <w:lang w:val="en-GB"/>
    </w:rPr>
  </w:style>
  <w:style w:type="paragraph" w:styleId="Heading1">
    <w:name w:val="heading 1"/>
    <w:basedOn w:val="Normal"/>
    <w:next w:val="Normal"/>
    <w:link w:val="Heading1Char"/>
    <w:qFormat/>
    <w:rsid w:val="001C6D3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7E"/>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1667E"/>
  </w:style>
  <w:style w:type="paragraph" w:styleId="Footer">
    <w:name w:val="footer"/>
    <w:basedOn w:val="Normal"/>
    <w:link w:val="FooterChar"/>
    <w:uiPriority w:val="99"/>
    <w:unhideWhenUsed/>
    <w:rsid w:val="0021667E"/>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1667E"/>
  </w:style>
  <w:style w:type="paragraph" w:styleId="BalloonText">
    <w:name w:val="Balloon Text"/>
    <w:basedOn w:val="Normal"/>
    <w:link w:val="BalloonTextChar"/>
    <w:uiPriority w:val="99"/>
    <w:semiHidden/>
    <w:unhideWhenUsed/>
    <w:rsid w:val="00622CB4"/>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622CB4"/>
    <w:rPr>
      <w:rFonts w:ascii="Lucida Grande" w:hAnsi="Lucida Grande" w:cs="Lucida Grande"/>
      <w:sz w:val="18"/>
      <w:szCs w:val="18"/>
    </w:rPr>
  </w:style>
  <w:style w:type="character" w:customStyle="1" w:styleId="Heading1Char">
    <w:name w:val="Heading 1 Char"/>
    <w:basedOn w:val="DefaultParagraphFont"/>
    <w:link w:val="Heading1"/>
    <w:rsid w:val="001C6D3B"/>
    <w:rPr>
      <w:rFonts w:ascii="Arial" w:eastAsia="Times New Roman" w:hAnsi="Arial" w:cs="Times New Roman"/>
      <w:b/>
      <w:bCs/>
      <w:lang w:val="en-GB"/>
    </w:rPr>
  </w:style>
  <w:style w:type="paragraph" w:styleId="NormalWeb">
    <w:name w:val="Normal (Web)"/>
    <w:basedOn w:val="Normal"/>
    <w:uiPriority w:val="99"/>
    <w:semiHidden/>
    <w:unhideWhenUsed/>
    <w:rsid w:val="00197323"/>
    <w:pPr>
      <w:spacing w:before="100" w:beforeAutospacing="1" w:after="100" w:afterAutospacing="1"/>
    </w:pPr>
    <w:rPr>
      <w:rFonts w:ascii="Times New Roman" w:hAnsi="Times New Roman"/>
      <w:lang w:eastAsia="en-GB"/>
    </w:rPr>
  </w:style>
  <w:style w:type="paragraph" w:customStyle="1" w:styleId="cb-split">
    <w:name w:val="cb-split"/>
    <w:basedOn w:val="Normal"/>
    <w:rsid w:val="00197323"/>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2632F5"/>
    <w:rPr>
      <w:color w:val="0000FF" w:themeColor="hyperlink"/>
      <w:u w:val="single"/>
    </w:rPr>
  </w:style>
  <w:style w:type="character" w:styleId="UnresolvedMention">
    <w:name w:val="Unresolved Mention"/>
    <w:basedOn w:val="DefaultParagraphFont"/>
    <w:uiPriority w:val="99"/>
    <w:semiHidden/>
    <w:unhideWhenUsed/>
    <w:rsid w:val="002632F5"/>
    <w:rPr>
      <w:color w:val="808080"/>
      <w:shd w:val="clear" w:color="auto" w:fill="E6E6E6"/>
    </w:rPr>
  </w:style>
  <w:style w:type="paragraph" w:customStyle="1" w:styleId="xmsonormal">
    <w:name w:val="x_msonormal"/>
    <w:basedOn w:val="Normal"/>
    <w:rsid w:val="00E533F5"/>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E533F5"/>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6310">
      <w:bodyDiv w:val="1"/>
      <w:marLeft w:val="0"/>
      <w:marRight w:val="0"/>
      <w:marTop w:val="0"/>
      <w:marBottom w:val="0"/>
      <w:divBdr>
        <w:top w:val="none" w:sz="0" w:space="0" w:color="auto"/>
        <w:left w:val="none" w:sz="0" w:space="0" w:color="auto"/>
        <w:bottom w:val="none" w:sz="0" w:space="0" w:color="auto"/>
        <w:right w:val="none" w:sz="0" w:space="0" w:color="auto"/>
      </w:divBdr>
      <w:divsChild>
        <w:div w:id="836961823">
          <w:marLeft w:val="0"/>
          <w:marRight w:val="0"/>
          <w:marTop w:val="0"/>
          <w:marBottom w:val="0"/>
          <w:divBdr>
            <w:top w:val="none" w:sz="0" w:space="0" w:color="auto"/>
            <w:left w:val="none" w:sz="0" w:space="0" w:color="auto"/>
            <w:bottom w:val="none" w:sz="0" w:space="0" w:color="auto"/>
            <w:right w:val="none" w:sz="0" w:space="0" w:color="auto"/>
          </w:divBdr>
        </w:div>
      </w:divsChild>
    </w:div>
    <w:div w:id="1561482405">
      <w:bodyDiv w:val="1"/>
      <w:marLeft w:val="0"/>
      <w:marRight w:val="0"/>
      <w:marTop w:val="0"/>
      <w:marBottom w:val="0"/>
      <w:divBdr>
        <w:top w:val="none" w:sz="0" w:space="0" w:color="auto"/>
        <w:left w:val="none" w:sz="0" w:space="0" w:color="auto"/>
        <w:bottom w:val="none" w:sz="0" w:space="0" w:color="auto"/>
        <w:right w:val="none" w:sz="0" w:space="0" w:color="auto"/>
      </w:divBdr>
    </w:div>
    <w:div w:id="1631937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HURCH%20OFFICE\Templates\Letterhead-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435C-EC2D-4D5C-A728-067D1C05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Letterhead-2019</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KammoKreative</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2019-11-26T08:38:00Z</cp:lastPrinted>
  <dcterms:created xsi:type="dcterms:W3CDTF">2019-11-26T08:39:00Z</dcterms:created>
  <dcterms:modified xsi:type="dcterms:W3CDTF">2019-11-26T08:39:00Z</dcterms:modified>
</cp:coreProperties>
</file>